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D2" w:rsidRPr="00503F07" w:rsidRDefault="007942D2" w:rsidP="00503F0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7942D2" w:rsidRPr="00503F07" w:rsidRDefault="00E42135" w:rsidP="00B42E69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bCs/>
          <w:sz w:val="24"/>
          <w:szCs w:val="24"/>
        </w:rPr>
        <w:t>p 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find it.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information about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503F07"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sdt>
        <w:sdtPr>
          <w:rPr>
            <w:rStyle w:val="Style1"/>
          </w:rPr>
          <w:alias w:val="Insurance Carrier Name"/>
          <w:tag w:val="Insurance Carrier Name"/>
          <w:id w:val="-1342004680"/>
          <w:placeholder>
            <w:docPart w:val="FFDE3D8E06D1433DACF66192BFE917A0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503F07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503F07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 options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ription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This information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hether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r not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oining,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ge,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drugs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ts 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 drug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bout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 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 to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>ript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nd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942D2" w:rsidRDefault="007942D2">
      <w:pPr>
        <w:spacing w:before="17" w:after="0" w:line="260" w:lineRule="exact"/>
        <w:rPr>
          <w:sz w:val="26"/>
          <w:szCs w:val="26"/>
        </w:rPr>
      </w:pPr>
    </w:p>
    <w:p w:rsidR="007942D2" w:rsidRDefault="00E42135" w:rsidP="00B42E6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things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7942D2" w:rsidRDefault="00E42135" w:rsidP="00B42E6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942D2" w:rsidRDefault="007942D2">
      <w:pPr>
        <w:spacing w:before="16" w:after="0" w:line="260" w:lineRule="exact"/>
        <w:rPr>
          <w:sz w:val="26"/>
          <w:szCs w:val="26"/>
        </w:rPr>
      </w:pPr>
    </w:p>
    <w:p w:rsidR="007942D2" w:rsidRDefault="00E42135">
      <w:pPr>
        <w:spacing w:after="0" w:line="240" w:lineRule="auto"/>
        <w:ind w:left="472" w:right="2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tandard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mium.</w:t>
      </w:r>
    </w:p>
    <w:p w:rsidR="007942D2" w:rsidRDefault="007942D2">
      <w:pPr>
        <w:spacing w:before="16" w:after="0" w:line="260" w:lineRule="exact"/>
        <w:rPr>
          <w:sz w:val="26"/>
          <w:szCs w:val="26"/>
        </w:rPr>
      </w:pPr>
    </w:p>
    <w:p w:rsidR="007942D2" w:rsidRDefault="00E42135" w:rsidP="00B42E69">
      <w:pPr>
        <w:spacing w:after="0" w:line="240" w:lineRule="auto"/>
        <w:ind w:left="472" w:right="1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sdt>
        <w:sdtPr>
          <w:rPr>
            <w:rStyle w:val="Style1"/>
          </w:rPr>
          <w:alias w:val="Insurance Carrier Name"/>
          <w:tag w:val="Insurance Carrier Name"/>
          <w:id w:val="-1715573456"/>
          <w:placeholder>
            <w:docPart w:val="66660F27CF824111AA795C1FF6CA8D91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b/>
          <w:bCs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sdt>
        <w:sdtPr>
          <w:rPr>
            <w:rStyle w:val="Style1"/>
          </w:rPr>
          <w:alias w:val="Company Name"/>
          <w:tag w:val="Company Name"/>
          <w:id w:val="1908884195"/>
          <w:placeholder>
            <w:docPart w:val="CED8FB06E5214E4B9AD5C03D85BEEBE8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cte</w:t>
      </w:r>
      <w:r>
        <w:rPr>
          <w:rFonts w:ascii="Arial" w:eastAsia="Arial" w:hAnsi="Arial" w:cs="Arial"/>
          <w:b/>
          <w:bCs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 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tandard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is</w:t>
      </w:r>
      <w:r w:rsidR="00B42E6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table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 Cred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table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 this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higher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mium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a pen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) if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n.</w:t>
      </w:r>
    </w:p>
    <w:p w:rsidR="007942D2" w:rsidRDefault="007942D2">
      <w:pPr>
        <w:spacing w:before="9" w:after="0" w:line="160" w:lineRule="exact"/>
        <w:rPr>
          <w:sz w:val="16"/>
          <w:szCs w:val="16"/>
        </w:rPr>
      </w:pPr>
    </w:p>
    <w:p w:rsidR="007942D2" w:rsidRDefault="007942D2">
      <w:pPr>
        <w:spacing w:after="0" w:line="200" w:lineRule="exact"/>
        <w:rPr>
          <w:sz w:val="20"/>
          <w:szCs w:val="20"/>
        </w:rPr>
      </w:pPr>
    </w:p>
    <w:p w:rsidR="007942D2" w:rsidRDefault="00E42135">
      <w:pPr>
        <w:spacing w:before="25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an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:rsidR="007942D2" w:rsidRDefault="007942D2">
      <w:pPr>
        <w:spacing w:before="1" w:after="0" w:line="280" w:lineRule="exact"/>
        <w:rPr>
          <w:sz w:val="28"/>
          <w:szCs w:val="28"/>
        </w:rPr>
      </w:pPr>
    </w:p>
    <w:p w:rsidR="007942D2" w:rsidRDefault="00E42135">
      <w:pPr>
        <w:spacing w:after="0" w:line="276" w:lineRule="exact"/>
        <w:ind w:left="112" w:right="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7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12" w:after="0" w:line="260" w:lineRule="exact"/>
        <w:rPr>
          <w:sz w:val="26"/>
          <w:szCs w:val="26"/>
        </w:rPr>
      </w:pPr>
    </w:p>
    <w:p w:rsidR="007942D2" w:rsidRDefault="00E42135">
      <w:pPr>
        <w:spacing w:after="0" w:line="240" w:lineRule="auto"/>
        <w:ind w:left="112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rug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11" w:after="0" w:line="220" w:lineRule="exact"/>
      </w:pPr>
    </w:p>
    <w:p w:rsidR="00B42E69" w:rsidRDefault="00B42E69">
      <w:pPr>
        <w:spacing w:before="25" w:after="0" w:line="240" w:lineRule="auto"/>
        <w:ind w:left="112" w:right="1328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942D2" w:rsidRDefault="00E42135">
      <w:pPr>
        <w:spacing w:before="25" w:after="0" w:line="240" w:lineRule="auto"/>
        <w:ind w:left="112" w:right="132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J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:rsidR="007942D2" w:rsidRDefault="007942D2">
      <w:pPr>
        <w:spacing w:before="15" w:after="0" w:line="260" w:lineRule="exact"/>
        <w:rPr>
          <w:sz w:val="26"/>
          <w:szCs w:val="26"/>
        </w:rPr>
      </w:pPr>
    </w:p>
    <w:p w:rsidR="007942D2" w:rsidRDefault="00E42135">
      <w:pPr>
        <w:spacing w:after="0" w:line="240" w:lineRule="auto"/>
        <w:ind w:left="112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 w:rsidR="00B42E69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Style w:val="Style6"/>
          </w:rPr>
          <w:alias w:val="Insurance Carrier Name"/>
          <w:tag w:val="Insurance Carrier Name"/>
          <w:id w:val="424995290"/>
          <w:placeholder>
            <w:docPart w:val="0E1187E98B2D49379BF79B2867AEDAF1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B42E69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sdt>
        <w:sdtPr>
          <w:rPr>
            <w:rStyle w:val="Style4"/>
          </w:rPr>
          <w:alias w:val="Medical Plan Name"/>
          <w:tag w:val="Medical Plan Name"/>
          <w:id w:val="1929301593"/>
          <w:placeholder>
            <w:docPart w:val="2C37B1722D2E4A709CD4BD5F831398F2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 w:rsidR="00E079BA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 w:rsidR="00E079BA"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17" w:after="0" w:line="260" w:lineRule="exact"/>
        <w:rPr>
          <w:sz w:val="26"/>
          <w:szCs w:val="26"/>
        </w:rPr>
      </w:pPr>
    </w:p>
    <w:p w:rsidR="007942D2" w:rsidRDefault="00E42135">
      <w:pPr>
        <w:spacing w:after="0" w:line="239" w:lineRule="auto"/>
        <w:ind w:left="112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79BA">
        <w:rPr>
          <w:rFonts w:ascii="Arial" w:eastAsia="Arial" w:hAnsi="Arial" w:cs="Arial"/>
          <w:b/>
          <w:spacing w:val="1"/>
          <w:sz w:val="24"/>
          <w:szCs w:val="24"/>
        </w:rPr>
        <w:t>an</w:t>
      </w:r>
      <w:r w:rsidRPr="00E079BA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B42E69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Style w:val="Style6"/>
          </w:rPr>
          <w:alias w:val="Insurance Carrier Name"/>
          <w:tag w:val="Insurance Carrier Name"/>
          <w:id w:val="113105899"/>
          <w:placeholder>
            <w:docPart w:val="AB20B01466214C28BEAE7CC4009AAA43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B42E69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Style w:val="Style4"/>
          </w:rPr>
          <w:alias w:val="Medical Plan Name"/>
          <w:tag w:val="Medical Plan Name"/>
          <w:id w:val="1277287188"/>
          <w:placeholder>
            <w:docPart w:val="C94FE3BCC64F4BC69942AF9A75ECF80C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E079B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E079B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 w:rsidR="00E079BA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 w:rsidR="00E079BA">
        <w:rPr>
          <w:rFonts w:ascii="Arial" w:eastAsia="Arial" w:hAnsi="Arial" w:cs="Arial"/>
          <w:sz w:val="24"/>
          <w:szCs w:val="24"/>
        </w:rPr>
        <w:t xml:space="preserve"> until the next open enrollment</w:t>
      </w:r>
      <w:r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20" w:after="0" w:line="260" w:lineRule="exact"/>
        <w:rPr>
          <w:sz w:val="26"/>
          <w:szCs w:val="26"/>
        </w:rPr>
      </w:pPr>
    </w:p>
    <w:p w:rsidR="007942D2" w:rsidRDefault="00E42135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7942D2" w:rsidRDefault="00E42135">
      <w:pPr>
        <w:spacing w:after="0" w:line="322" w:lineRule="exact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?</w:t>
      </w:r>
    </w:p>
    <w:p w:rsidR="007942D2" w:rsidRDefault="007942D2">
      <w:pPr>
        <w:spacing w:before="18" w:after="0" w:line="260" w:lineRule="exact"/>
        <w:rPr>
          <w:sz w:val="26"/>
          <w:szCs w:val="26"/>
        </w:rPr>
      </w:pPr>
    </w:p>
    <w:p w:rsidR="007942D2" w:rsidRDefault="00E42135">
      <w:pPr>
        <w:spacing w:after="0" w:line="239" w:lineRule="auto"/>
        <w:ind w:left="112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Style w:val="Style5"/>
          </w:rPr>
          <w:alias w:val="Company Name"/>
          <w:tag w:val="Company Name"/>
          <w:id w:val="1917596335"/>
          <w:placeholder>
            <w:docPart w:val="9A40D64070E54DE8B1B8A5DD0F11B605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E079B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7942D2" w:rsidRDefault="007942D2">
      <w:pPr>
        <w:spacing w:before="17" w:after="0" w:line="260" w:lineRule="exact"/>
        <w:rPr>
          <w:sz w:val="26"/>
          <w:szCs w:val="26"/>
        </w:rPr>
      </w:pPr>
    </w:p>
    <w:p w:rsidR="007942D2" w:rsidRDefault="00E42135">
      <w:pPr>
        <w:spacing w:after="0" w:line="240" w:lineRule="auto"/>
        <w:ind w:left="112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17" w:after="0" w:line="260" w:lineRule="exact"/>
        <w:rPr>
          <w:sz w:val="26"/>
          <w:szCs w:val="26"/>
        </w:rPr>
      </w:pPr>
    </w:p>
    <w:p w:rsidR="007942D2" w:rsidRDefault="00E42135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7942D2" w:rsidRDefault="00E42135">
      <w:pPr>
        <w:spacing w:before="2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e…</w:t>
      </w:r>
    </w:p>
    <w:p w:rsidR="007942D2" w:rsidRDefault="007942D2">
      <w:pPr>
        <w:spacing w:before="15" w:after="0" w:line="260" w:lineRule="exact"/>
        <w:rPr>
          <w:sz w:val="26"/>
          <w:szCs w:val="26"/>
        </w:rPr>
      </w:pPr>
    </w:p>
    <w:p w:rsidR="007942D2" w:rsidRDefault="00E42135">
      <w:pPr>
        <w:spacing w:after="0" w:line="240" w:lineRule="auto"/>
        <w:ind w:left="112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sdt>
        <w:sdtPr>
          <w:rPr>
            <w:rStyle w:val="Style5"/>
          </w:rPr>
          <w:alias w:val="Company Admin"/>
          <w:tag w:val="Company Admin"/>
          <w:id w:val="1124743346"/>
          <w:placeholder>
            <w:docPart w:val="8E98322FA0394561BCC5F29E8A32814D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475A57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sdt>
        <w:sdtPr>
          <w:rPr>
            <w:rStyle w:val="Style5"/>
          </w:rPr>
          <w:alias w:val="Company Admin Phone#"/>
          <w:tag w:val="Company Admin Phone#"/>
          <w:id w:val="-1204013456"/>
          <w:placeholder>
            <w:docPart w:val="3330215C81A749AC9538129152200829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475A57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’ll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Style w:val="Style5"/>
          </w:rPr>
          <w:alias w:val="Company Name"/>
          <w:tag w:val="Company Name"/>
          <w:id w:val="1354072374"/>
          <w:placeholder>
            <w:docPart w:val="3363E250D65F4433B64415EA75BC334D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475A57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75A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15DA">
        <w:rPr>
          <w:rFonts w:ascii="Arial" w:eastAsia="Arial" w:hAnsi="Arial" w:cs="Arial"/>
          <w:sz w:val="24"/>
          <w:szCs w:val="24"/>
        </w:rPr>
        <w:lastRenderedPageBreak/>
        <w:t>changes,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8" w:after="0" w:line="100" w:lineRule="exact"/>
        <w:rPr>
          <w:sz w:val="10"/>
          <w:szCs w:val="10"/>
        </w:rPr>
      </w:pPr>
    </w:p>
    <w:p w:rsidR="007942D2" w:rsidRDefault="007942D2">
      <w:pPr>
        <w:spacing w:after="0" w:line="200" w:lineRule="exact"/>
        <w:rPr>
          <w:sz w:val="20"/>
          <w:szCs w:val="20"/>
        </w:rPr>
      </w:pPr>
    </w:p>
    <w:p w:rsidR="007942D2" w:rsidRDefault="007942D2">
      <w:pPr>
        <w:spacing w:after="0" w:line="200" w:lineRule="exact"/>
        <w:rPr>
          <w:sz w:val="20"/>
          <w:szCs w:val="20"/>
        </w:rPr>
      </w:pPr>
    </w:p>
    <w:p w:rsidR="007942D2" w:rsidRDefault="00E42135">
      <w:pPr>
        <w:spacing w:before="25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7942D2" w:rsidRDefault="00E42135">
      <w:pPr>
        <w:spacing w:after="0" w:line="322" w:lineRule="exact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e…</w:t>
      </w:r>
    </w:p>
    <w:p w:rsidR="007942D2" w:rsidRDefault="007942D2">
      <w:pPr>
        <w:spacing w:before="15" w:after="0" w:line="260" w:lineRule="exact"/>
        <w:rPr>
          <w:sz w:val="26"/>
          <w:szCs w:val="26"/>
        </w:rPr>
      </w:pPr>
    </w:p>
    <w:p w:rsidR="007942D2" w:rsidRDefault="00E42135">
      <w:pPr>
        <w:tabs>
          <w:tab w:val="left" w:pos="1360"/>
        </w:tabs>
        <w:spacing w:after="0" w:line="240" w:lineRule="auto"/>
        <w:ind w:left="112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16" w:after="0" w:line="260" w:lineRule="exact"/>
        <w:rPr>
          <w:sz w:val="26"/>
          <w:szCs w:val="26"/>
        </w:rPr>
      </w:pPr>
    </w:p>
    <w:p w:rsidR="007942D2" w:rsidRDefault="00191CB1">
      <w:pPr>
        <w:spacing w:after="0" w:line="254" w:lineRule="auto"/>
        <w:ind w:left="1012" w:right="3059" w:hanging="90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1074420</wp:posOffset>
            </wp:positionH>
            <wp:positionV relativeFrom="paragraph">
              <wp:posOffset>176530</wp:posOffset>
            </wp:positionV>
            <wp:extent cx="140335" cy="3733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35">
        <w:rPr>
          <w:rFonts w:ascii="Arial" w:eastAsia="Arial" w:hAnsi="Arial" w:cs="Arial"/>
          <w:sz w:val="24"/>
          <w:szCs w:val="24"/>
        </w:rPr>
        <w:t>For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 w:rsidR="00E42135">
        <w:rPr>
          <w:rFonts w:ascii="Arial" w:eastAsia="Arial" w:hAnsi="Arial" w:cs="Arial"/>
          <w:sz w:val="24"/>
          <w:szCs w:val="24"/>
        </w:rPr>
        <w:t>re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i</w:t>
      </w:r>
      <w:r w:rsidR="00E42135">
        <w:rPr>
          <w:rFonts w:ascii="Arial" w:eastAsia="Arial" w:hAnsi="Arial" w:cs="Arial"/>
          <w:spacing w:val="-1"/>
          <w:sz w:val="24"/>
          <w:szCs w:val="24"/>
        </w:rPr>
        <w:t>n</w:t>
      </w:r>
      <w:r w:rsidR="00E42135">
        <w:rPr>
          <w:rFonts w:ascii="Arial" w:eastAsia="Arial" w:hAnsi="Arial" w:cs="Arial"/>
          <w:spacing w:val="3"/>
          <w:sz w:val="24"/>
          <w:szCs w:val="24"/>
        </w:rPr>
        <w:t>f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pacing w:val="-3"/>
          <w:sz w:val="24"/>
          <w:szCs w:val="24"/>
        </w:rPr>
        <w:t>r</w:t>
      </w:r>
      <w:r w:rsidR="00E42135">
        <w:rPr>
          <w:rFonts w:ascii="Arial" w:eastAsia="Arial" w:hAnsi="Arial" w:cs="Arial"/>
          <w:spacing w:val="1"/>
          <w:sz w:val="24"/>
          <w:szCs w:val="24"/>
        </w:rPr>
        <w:t>ma</w:t>
      </w:r>
      <w:r w:rsidR="00E42135">
        <w:rPr>
          <w:rFonts w:ascii="Arial" w:eastAsia="Arial" w:hAnsi="Arial" w:cs="Arial"/>
          <w:sz w:val="24"/>
          <w:szCs w:val="24"/>
        </w:rPr>
        <w:t>ti</w:t>
      </w:r>
      <w:r w:rsidR="00E42135">
        <w:rPr>
          <w:rFonts w:ascii="Arial" w:eastAsia="Arial" w:hAnsi="Arial" w:cs="Arial"/>
          <w:spacing w:val="-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>n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-1"/>
          <w:sz w:val="24"/>
          <w:szCs w:val="24"/>
        </w:rPr>
        <w:t>a</w:t>
      </w:r>
      <w:r w:rsidR="00E42135">
        <w:rPr>
          <w:rFonts w:ascii="Arial" w:eastAsia="Arial" w:hAnsi="Arial" w:cs="Arial"/>
          <w:spacing w:val="1"/>
          <w:sz w:val="24"/>
          <w:szCs w:val="24"/>
        </w:rPr>
        <w:t>bou</w:t>
      </w:r>
      <w:r w:rsidR="00E42135">
        <w:rPr>
          <w:rFonts w:ascii="Arial" w:eastAsia="Arial" w:hAnsi="Arial" w:cs="Arial"/>
          <w:sz w:val="24"/>
          <w:szCs w:val="24"/>
        </w:rPr>
        <w:t>t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Me</w:t>
      </w:r>
      <w:r w:rsidR="00E42135">
        <w:rPr>
          <w:rFonts w:ascii="Arial" w:eastAsia="Arial" w:hAnsi="Arial" w:cs="Arial"/>
          <w:spacing w:val="1"/>
          <w:sz w:val="24"/>
          <w:szCs w:val="24"/>
        </w:rPr>
        <w:t>d</w:t>
      </w:r>
      <w:r w:rsidR="00E42135">
        <w:rPr>
          <w:rFonts w:ascii="Arial" w:eastAsia="Arial" w:hAnsi="Arial" w:cs="Arial"/>
          <w:sz w:val="24"/>
          <w:szCs w:val="24"/>
        </w:rPr>
        <w:t>icare</w:t>
      </w:r>
      <w:r w:rsidR="00E421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1"/>
          <w:sz w:val="24"/>
          <w:szCs w:val="24"/>
        </w:rPr>
        <w:t>p</w:t>
      </w:r>
      <w:r w:rsidR="00E42135">
        <w:rPr>
          <w:rFonts w:ascii="Arial" w:eastAsia="Arial" w:hAnsi="Arial" w:cs="Arial"/>
          <w:sz w:val="24"/>
          <w:szCs w:val="24"/>
        </w:rPr>
        <w:t>rescr</w:t>
      </w:r>
      <w:r w:rsidR="00E42135">
        <w:rPr>
          <w:rFonts w:ascii="Arial" w:eastAsia="Arial" w:hAnsi="Arial" w:cs="Arial"/>
          <w:spacing w:val="-1"/>
          <w:sz w:val="24"/>
          <w:szCs w:val="24"/>
        </w:rPr>
        <w:t>ip</w:t>
      </w:r>
      <w:r w:rsidR="00E42135">
        <w:rPr>
          <w:rFonts w:ascii="Arial" w:eastAsia="Arial" w:hAnsi="Arial" w:cs="Arial"/>
          <w:sz w:val="24"/>
          <w:szCs w:val="24"/>
        </w:rPr>
        <w:t>ti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>n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E42135">
        <w:rPr>
          <w:rFonts w:ascii="Arial" w:eastAsia="Arial" w:hAnsi="Arial" w:cs="Arial"/>
          <w:sz w:val="24"/>
          <w:szCs w:val="24"/>
        </w:rPr>
        <w:t>rug</w:t>
      </w:r>
      <w:r w:rsidR="00E421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c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pacing w:val="-2"/>
          <w:sz w:val="24"/>
          <w:szCs w:val="24"/>
        </w:rPr>
        <w:t>v</w:t>
      </w:r>
      <w:r w:rsidR="00E42135">
        <w:rPr>
          <w:rFonts w:ascii="Arial" w:eastAsia="Arial" w:hAnsi="Arial" w:cs="Arial"/>
          <w:spacing w:val="1"/>
          <w:sz w:val="24"/>
          <w:szCs w:val="24"/>
        </w:rPr>
        <w:t>e</w:t>
      </w:r>
      <w:r w:rsidR="00E42135">
        <w:rPr>
          <w:rFonts w:ascii="Arial" w:eastAsia="Arial" w:hAnsi="Arial" w:cs="Arial"/>
          <w:sz w:val="24"/>
          <w:szCs w:val="24"/>
        </w:rPr>
        <w:t>ra</w:t>
      </w:r>
      <w:r w:rsidR="00E42135">
        <w:rPr>
          <w:rFonts w:ascii="Arial" w:eastAsia="Arial" w:hAnsi="Arial" w:cs="Arial"/>
          <w:spacing w:val="-1"/>
          <w:sz w:val="24"/>
          <w:szCs w:val="24"/>
        </w:rPr>
        <w:t>g</w:t>
      </w:r>
      <w:r w:rsidR="00E42135">
        <w:rPr>
          <w:rFonts w:ascii="Arial" w:eastAsia="Arial" w:hAnsi="Arial" w:cs="Arial"/>
          <w:spacing w:val="1"/>
          <w:sz w:val="24"/>
          <w:szCs w:val="24"/>
        </w:rPr>
        <w:t>e</w:t>
      </w:r>
      <w:r w:rsidR="00E42135">
        <w:rPr>
          <w:rFonts w:ascii="Arial" w:eastAsia="Arial" w:hAnsi="Arial" w:cs="Arial"/>
          <w:sz w:val="24"/>
          <w:szCs w:val="24"/>
        </w:rPr>
        <w:t>: Vis</w:t>
      </w:r>
      <w:r w:rsidR="00E42135">
        <w:rPr>
          <w:rFonts w:ascii="Arial" w:eastAsia="Arial" w:hAnsi="Arial" w:cs="Arial"/>
          <w:spacing w:val="-1"/>
          <w:sz w:val="24"/>
          <w:szCs w:val="24"/>
        </w:rPr>
        <w:t>i</w:t>
      </w:r>
      <w:r w:rsidR="00E42135">
        <w:rPr>
          <w:rFonts w:ascii="Arial" w:eastAsia="Arial" w:hAnsi="Arial" w:cs="Arial"/>
          <w:sz w:val="24"/>
          <w:szCs w:val="24"/>
        </w:rPr>
        <w:t xml:space="preserve">t </w:t>
      </w:r>
      <w:r w:rsidR="00E42135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E4213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E42135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E42135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 w:rsidR="00E4213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icare.</w:t>
        </w:r>
        <w:r w:rsidR="00E4213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E4213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</w:hyperlink>
    </w:p>
    <w:p w:rsidR="007942D2" w:rsidRDefault="00E42135">
      <w:pPr>
        <w:spacing w:after="0" w:line="240" w:lineRule="auto"/>
        <w:ind w:left="1012" w:righ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</w:p>
    <w:p w:rsidR="007942D2" w:rsidRDefault="00191CB1">
      <w:pPr>
        <w:spacing w:before="2" w:after="0" w:line="240" w:lineRule="auto"/>
        <w:ind w:left="65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05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13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42135">
        <w:rPr>
          <w:rFonts w:ascii="Arial" w:eastAsia="Arial" w:hAnsi="Arial" w:cs="Arial"/>
          <w:sz w:val="24"/>
          <w:szCs w:val="24"/>
        </w:rPr>
        <w:t xml:space="preserve">Call </w:t>
      </w:r>
      <w:r w:rsidR="00E42135">
        <w:rPr>
          <w:rFonts w:ascii="Arial" w:eastAsia="Arial" w:hAnsi="Arial" w:cs="Arial"/>
          <w:spacing w:val="1"/>
          <w:sz w:val="24"/>
          <w:szCs w:val="24"/>
        </w:rPr>
        <w:t>1</w:t>
      </w:r>
      <w:r w:rsidR="00E42135">
        <w:rPr>
          <w:rFonts w:ascii="Arial" w:eastAsia="Arial" w:hAnsi="Arial" w:cs="Arial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spacing w:val="1"/>
          <w:sz w:val="24"/>
          <w:szCs w:val="24"/>
        </w:rPr>
        <w:t>800</w:t>
      </w:r>
      <w:r w:rsidR="00E42135">
        <w:rPr>
          <w:rFonts w:ascii="Arial" w:eastAsia="Arial" w:hAnsi="Arial" w:cs="Arial"/>
          <w:spacing w:val="-1"/>
          <w:sz w:val="24"/>
          <w:szCs w:val="24"/>
        </w:rPr>
        <w:t>-M</w:t>
      </w:r>
      <w:r w:rsidR="00E42135">
        <w:rPr>
          <w:rFonts w:ascii="Arial" w:eastAsia="Arial" w:hAnsi="Arial" w:cs="Arial"/>
          <w:sz w:val="24"/>
          <w:szCs w:val="24"/>
        </w:rPr>
        <w:t>EDICARE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(</w:t>
      </w:r>
      <w:r w:rsidR="00E42135">
        <w:rPr>
          <w:rFonts w:ascii="Arial" w:eastAsia="Arial" w:hAnsi="Arial" w:cs="Arial"/>
          <w:spacing w:val="2"/>
          <w:sz w:val="24"/>
          <w:szCs w:val="24"/>
        </w:rPr>
        <w:t>1</w:t>
      </w:r>
      <w:r w:rsidR="00E42135">
        <w:rPr>
          <w:rFonts w:ascii="Arial" w:eastAsia="Arial" w:hAnsi="Arial" w:cs="Arial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spacing w:val="1"/>
          <w:sz w:val="24"/>
          <w:szCs w:val="24"/>
        </w:rPr>
        <w:t>800</w:t>
      </w:r>
      <w:r w:rsidR="00E42135">
        <w:rPr>
          <w:rFonts w:ascii="Arial" w:eastAsia="Arial" w:hAnsi="Arial" w:cs="Arial"/>
          <w:spacing w:val="-1"/>
          <w:sz w:val="24"/>
          <w:szCs w:val="24"/>
        </w:rPr>
        <w:t>-6</w:t>
      </w:r>
      <w:r w:rsidR="00E42135">
        <w:rPr>
          <w:rFonts w:ascii="Arial" w:eastAsia="Arial" w:hAnsi="Arial" w:cs="Arial"/>
          <w:spacing w:val="1"/>
          <w:sz w:val="24"/>
          <w:szCs w:val="24"/>
        </w:rPr>
        <w:t>33</w:t>
      </w:r>
      <w:r w:rsidR="00E42135">
        <w:rPr>
          <w:rFonts w:ascii="Arial" w:eastAsia="Arial" w:hAnsi="Arial" w:cs="Arial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spacing w:val="1"/>
          <w:sz w:val="24"/>
          <w:szCs w:val="24"/>
        </w:rPr>
        <w:t>4</w:t>
      </w:r>
      <w:r w:rsidR="00E42135">
        <w:rPr>
          <w:rFonts w:ascii="Arial" w:eastAsia="Arial" w:hAnsi="Arial" w:cs="Arial"/>
          <w:spacing w:val="-1"/>
          <w:sz w:val="24"/>
          <w:szCs w:val="24"/>
        </w:rPr>
        <w:t>2</w:t>
      </w:r>
      <w:r w:rsidR="00E42135">
        <w:rPr>
          <w:rFonts w:ascii="Arial" w:eastAsia="Arial" w:hAnsi="Arial" w:cs="Arial"/>
          <w:spacing w:val="1"/>
          <w:sz w:val="24"/>
          <w:szCs w:val="24"/>
        </w:rPr>
        <w:t>27</w:t>
      </w:r>
      <w:r w:rsidR="00E42135">
        <w:rPr>
          <w:rFonts w:ascii="Arial" w:eastAsia="Arial" w:hAnsi="Arial" w:cs="Arial"/>
          <w:sz w:val="24"/>
          <w:szCs w:val="24"/>
        </w:rPr>
        <w:t>).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TTY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1"/>
          <w:sz w:val="24"/>
          <w:szCs w:val="24"/>
        </w:rPr>
        <w:t>u</w:t>
      </w:r>
      <w:r w:rsidR="00E42135">
        <w:rPr>
          <w:rFonts w:ascii="Arial" w:eastAsia="Arial" w:hAnsi="Arial" w:cs="Arial"/>
          <w:sz w:val="24"/>
          <w:szCs w:val="24"/>
        </w:rPr>
        <w:t>s</w:t>
      </w:r>
      <w:r w:rsidR="00E42135">
        <w:rPr>
          <w:rFonts w:ascii="Arial" w:eastAsia="Arial" w:hAnsi="Arial" w:cs="Arial"/>
          <w:spacing w:val="1"/>
          <w:sz w:val="24"/>
          <w:szCs w:val="24"/>
        </w:rPr>
        <w:t>e</w:t>
      </w:r>
      <w:r w:rsidR="00E42135">
        <w:rPr>
          <w:rFonts w:ascii="Arial" w:eastAsia="Arial" w:hAnsi="Arial" w:cs="Arial"/>
          <w:sz w:val="24"/>
          <w:szCs w:val="24"/>
        </w:rPr>
        <w:t>rs sh</w:t>
      </w:r>
      <w:r w:rsidR="00E42135">
        <w:rPr>
          <w:rFonts w:ascii="Arial" w:eastAsia="Arial" w:hAnsi="Arial" w:cs="Arial"/>
          <w:spacing w:val="1"/>
          <w:sz w:val="24"/>
          <w:szCs w:val="24"/>
        </w:rPr>
        <w:t>ou</w:t>
      </w:r>
      <w:r w:rsidR="00E42135">
        <w:rPr>
          <w:rFonts w:ascii="Arial" w:eastAsia="Arial" w:hAnsi="Arial" w:cs="Arial"/>
          <w:sz w:val="24"/>
          <w:szCs w:val="24"/>
        </w:rPr>
        <w:t>ld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c</w:t>
      </w:r>
      <w:r w:rsidR="00E42135">
        <w:rPr>
          <w:rFonts w:ascii="Arial" w:eastAsia="Arial" w:hAnsi="Arial" w:cs="Arial"/>
          <w:spacing w:val="1"/>
          <w:sz w:val="24"/>
          <w:szCs w:val="24"/>
        </w:rPr>
        <w:t>a</w:t>
      </w:r>
      <w:r w:rsidR="00E42135">
        <w:rPr>
          <w:rFonts w:ascii="Arial" w:eastAsia="Arial" w:hAnsi="Arial" w:cs="Arial"/>
          <w:sz w:val="24"/>
          <w:szCs w:val="24"/>
        </w:rPr>
        <w:t>ll</w:t>
      </w:r>
      <w:r w:rsidR="00E421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4"/>
          <w:sz w:val="24"/>
          <w:szCs w:val="24"/>
        </w:rPr>
        <w:t>1</w:t>
      </w:r>
      <w:r w:rsidR="00E42135">
        <w:rPr>
          <w:rFonts w:ascii="Arial" w:eastAsia="Arial" w:hAnsi="Arial" w:cs="Arial"/>
          <w:spacing w:val="-1"/>
          <w:sz w:val="24"/>
          <w:szCs w:val="24"/>
        </w:rPr>
        <w:t>-8</w:t>
      </w:r>
      <w:r w:rsidR="00E42135">
        <w:rPr>
          <w:rFonts w:ascii="Arial" w:eastAsia="Arial" w:hAnsi="Arial" w:cs="Arial"/>
          <w:spacing w:val="1"/>
          <w:sz w:val="24"/>
          <w:szCs w:val="24"/>
        </w:rPr>
        <w:t>7</w:t>
      </w:r>
      <w:r w:rsidR="00E42135">
        <w:rPr>
          <w:rFonts w:ascii="Arial" w:eastAsia="Arial" w:hAnsi="Arial" w:cs="Arial"/>
          <w:spacing w:val="2"/>
          <w:sz w:val="24"/>
          <w:szCs w:val="24"/>
        </w:rPr>
        <w:t>7</w:t>
      </w:r>
      <w:r w:rsidR="00E42135">
        <w:rPr>
          <w:rFonts w:ascii="Arial" w:eastAsia="Arial" w:hAnsi="Arial" w:cs="Arial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spacing w:val="1"/>
          <w:sz w:val="24"/>
          <w:szCs w:val="24"/>
        </w:rPr>
        <w:t>4</w:t>
      </w:r>
      <w:r w:rsidR="00E42135">
        <w:rPr>
          <w:rFonts w:ascii="Arial" w:eastAsia="Arial" w:hAnsi="Arial" w:cs="Arial"/>
          <w:spacing w:val="-1"/>
          <w:sz w:val="24"/>
          <w:szCs w:val="24"/>
        </w:rPr>
        <w:t>8</w:t>
      </w:r>
      <w:r w:rsidR="00E42135">
        <w:rPr>
          <w:rFonts w:ascii="Arial" w:eastAsia="Arial" w:hAnsi="Arial" w:cs="Arial"/>
          <w:spacing w:val="1"/>
          <w:sz w:val="24"/>
          <w:szCs w:val="24"/>
        </w:rPr>
        <w:t>6</w:t>
      </w:r>
      <w:r w:rsidR="00E42135">
        <w:rPr>
          <w:rFonts w:ascii="Arial" w:eastAsia="Arial" w:hAnsi="Arial" w:cs="Arial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spacing w:val="1"/>
          <w:sz w:val="24"/>
          <w:szCs w:val="24"/>
        </w:rPr>
        <w:t>20</w:t>
      </w:r>
      <w:r w:rsidR="00E42135">
        <w:rPr>
          <w:rFonts w:ascii="Arial" w:eastAsia="Arial" w:hAnsi="Arial" w:cs="Arial"/>
          <w:spacing w:val="-1"/>
          <w:sz w:val="24"/>
          <w:szCs w:val="24"/>
        </w:rPr>
        <w:t>4</w:t>
      </w:r>
      <w:r w:rsidR="00E42135">
        <w:rPr>
          <w:rFonts w:ascii="Arial" w:eastAsia="Arial" w:hAnsi="Arial" w:cs="Arial"/>
          <w:spacing w:val="1"/>
          <w:sz w:val="24"/>
          <w:szCs w:val="24"/>
        </w:rPr>
        <w:t>8</w:t>
      </w:r>
      <w:r w:rsidR="00E42135">
        <w:rPr>
          <w:rFonts w:ascii="Arial" w:eastAsia="Arial" w:hAnsi="Arial" w:cs="Arial"/>
          <w:sz w:val="24"/>
          <w:szCs w:val="24"/>
        </w:rPr>
        <w:t>.</w:t>
      </w:r>
    </w:p>
    <w:p w:rsidR="007942D2" w:rsidRDefault="007942D2">
      <w:pPr>
        <w:spacing w:before="9" w:after="0" w:line="260" w:lineRule="exact"/>
        <w:rPr>
          <w:sz w:val="26"/>
          <w:szCs w:val="26"/>
        </w:rPr>
      </w:pPr>
    </w:p>
    <w:p w:rsidR="007942D2" w:rsidRDefault="00191CB1">
      <w:pPr>
        <w:spacing w:after="0" w:line="240" w:lineRule="auto"/>
        <w:ind w:left="112" w:right="5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820420</wp:posOffset>
                </wp:positionV>
                <wp:extent cx="6467475" cy="1062355"/>
                <wp:effectExtent l="5715" t="1270" r="3810" b="3175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062355"/>
                          <a:chOff x="1029" y="1292"/>
                          <a:chExt cx="10185" cy="1673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034" y="1298"/>
                            <a:ext cx="10173" cy="2"/>
                            <a:chOff x="1034" y="1298"/>
                            <a:chExt cx="10173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034" y="1298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39" y="1303"/>
                            <a:ext cx="2" cy="1652"/>
                            <a:chOff x="1039" y="1303"/>
                            <a:chExt cx="2" cy="165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039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1203" y="1303"/>
                            <a:ext cx="2" cy="1652"/>
                            <a:chOff x="11203" y="1303"/>
                            <a:chExt cx="2" cy="165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203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34" y="2959"/>
                            <a:ext cx="10173" cy="2"/>
                            <a:chOff x="1034" y="2959"/>
                            <a:chExt cx="1017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34" y="2959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CE238" id="Group 11" o:spid="_x0000_s1026" style="position:absolute;margin-left:51.45pt;margin-top:64.6pt;width:509.25pt;height:83.65pt;z-index:-251658240;mso-position-horizontal-relative:page" coordorigin="1029,1292" coordsize="10185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">
                <v:group id="Group 18" o:spid="_x0000_s1027" style="position:absolute;left:1034;top:1298;width:10173;height:2" coordorigin="1034,1298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28" style="position:absolute;left:1034;top:1298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aUcQA&#10;AADbAAAADwAAAGRycy9kb3ducmV2LnhtbESPT2sCQQzF70K/w5BCbzprwT9dHaUUxFIQrK14DTtx&#10;Z+lOZtkZdeunNwfB2wt5+eW9+bLztTpTG6vABoaDDBRxEWzFpYHfn1V/CiomZIt1YDLwTxGWi6fe&#10;HHMbLvxN510qlUA45mjApdTkWsfCkcc4CA2x7I6h9ZhkbEttW7wI3Nf6NcvG2mPF8sFhQx+Oir/d&#10;yQtlMznE/ahbu+xrO+EwjG/XamrMy3P3PgOVqEsP8/3600p8SS9dRI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WlHEAAAA2wAAAA8AAAAAAAAAAAAAAAAAmAIAAGRycy9k&#10;b3ducmV2LnhtbFBLBQYAAAAABAAEAPUAAACJAwAAAAA=&#10;" path="m,l10174,e" filled="f" strokeweight=".58pt">
                    <v:path arrowok="t" o:connecttype="custom" o:connectlocs="0,0;10174,0" o:connectangles="0,0"/>
                  </v:shape>
                </v:group>
                <v:group id="Group 16" o:spid="_x0000_s1029" style="position:absolute;left:1039;top:1303;width:2;height:1652" coordorigin="1039,1303" coordsize="2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0" style="position:absolute;left:1039;top:1303;width:2;height:1652;visibility:visible;mso-wrap-style:square;v-text-anchor:top" coordsize="2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vRMAA&#10;AADbAAAADwAAAGRycy9kb3ducmV2LnhtbERPTYvCMBC9C/sfwizsTdPtYdGuUdRF8KRYBa9jM5sW&#10;m0lpolZ/vREEb/N4nzOedrYWF2p95VjB9yABQVw4XbFRsN8t+0MQPiBrrB2Tght5mE4+emPMtLvy&#10;li55MCKGsM9QQRlCk0npi5Is+oFriCP371qLIcLWSN3iNYbbWqZJ8iMtVhwbSmxoUVJxys9WQZWa&#10;eX5Y0czsNqPj4i9f3+5HUurrs5v9ggjUhbf45V7pOD+F5y/xAD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KvRMAAAADbAAAADwAAAAAAAAAAAAAAAACYAgAAZHJzL2Rvd25y&#10;ZXYueG1sUEsFBgAAAAAEAAQA9QAAAIUDAAAAAA==&#10;" path="m,l,1651e" filled="f" strokeweight=".58pt">
                    <v:path arrowok="t" o:connecttype="custom" o:connectlocs="0,1303;0,2954" o:connectangles="0,0"/>
                  </v:shape>
                </v:group>
                <v:group id="Group 14" o:spid="_x0000_s1031" style="position:absolute;left:11203;top:1303;width:2;height:1652" coordorigin="11203,1303" coordsize="2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2" style="position:absolute;left:11203;top:1303;width:2;height:1652;visibility:visible;mso-wrap-style:square;v-text-anchor:top" coordsize="2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Sq8IA&#10;AADbAAAADwAAAGRycy9kb3ducmV2LnhtbERPTWvCQBC9F/wPywi91Y2hlBpdJVoKObU0Cl7H7LgJ&#10;ZmdDdmtif323UPA2j/c5q81oW3Gl3jeOFcxnCQjiyumGjYLD/v3pFYQPyBpbx6TgRh4268nDCjPt&#10;Bv6iaxmMiCHsM1RQh9BlUvqqJot+5jriyJ1dbzFE2BupexxiuG1lmiQv0mLDsaHGjnY1VZfy2ypo&#10;UrMtjwXlZv+5OO3eyo/bz4mUepyO+RJEoDHcxf/uQsf5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5KrwgAAANsAAAAPAAAAAAAAAAAAAAAAAJgCAABkcnMvZG93&#10;bnJldi54bWxQSwUGAAAAAAQABAD1AAAAhwMAAAAA&#10;" path="m,l,1651e" filled="f" strokeweight=".58pt">
                    <v:path arrowok="t" o:connecttype="custom" o:connectlocs="0,1303;0,2954" o:connectangles="0,0"/>
                  </v:shape>
                </v:group>
                <v:group id="Group 12" o:spid="_x0000_s1033" style="position:absolute;left:1034;top:2959;width:10173;height:2" coordorigin="1034,2959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4" style="position:absolute;left:1034;top:2959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nvsMA&#10;AADbAAAADwAAAGRycy9kb3ducmV2LnhtbESPQYvCMBCF74L/IYzgTVOFVbdrFBFkRRBcd8Xr0Mw2&#10;xWZSmqjVX28EwdsM771v3kznjS3FhWpfOFYw6CcgiDOnC84V/P2uehMQPiBrLB2Tght5mM/arSmm&#10;2l35hy77kIsIYZ+iAhNClUrpM0MWfd9VxFH7d7XFENc6l7rGa4TbUg6TZCQtFhwvGKxoaSg77c82&#10;Urbjoz98NN8m2ezG7Ab+815MlOp2msUXiEBNeJtf6bWO9Ufw/CUO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nvsMAAADbAAAADwAAAAAAAAAAAAAAAACYAgAAZHJzL2Rv&#10;d25yZXYueG1sUEsFBgAAAAAEAAQA9QAAAIgDAAAAAA==&#10;" path="m,l10174,e" filled="f" strokeweight=".58pt">
                    <v:path arrowok="t" o:connecttype="custom" o:connectlocs="0,0;10174,0" o:connectangles="0,0"/>
                  </v:shape>
                </v:group>
                <w10:wrap anchorx="page"/>
              </v:group>
            </w:pict>
          </mc:Fallback>
        </mc:AlternateContent>
      </w:r>
      <w:r w:rsidR="00E42135">
        <w:rPr>
          <w:rFonts w:ascii="Arial" w:eastAsia="Arial" w:hAnsi="Arial" w:cs="Arial"/>
          <w:sz w:val="24"/>
          <w:szCs w:val="24"/>
        </w:rPr>
        <w:t>If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-2"/>
          <w:sz w:val="24"/>
          <w:szCs w:val="24"/>
        </w:rPr>
        <w:t>y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>u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E42135">
        <w:rPr>
          <w:rFonts w:ascii="Arial" w:eastAsia="Arial" w:hAnsi="Arial" w:cs="Arial"/>
          <w:spacing w:val="-2"/>
          <w:sz w:val="24"/>
          <w:szCs w:val="24"/>
        </w:rPr>
        <w:t>v</w:t>
      </w:r>
      <w:r w:rsidR="00E42135">
        <w:rPr>
          <w:rFonts w:ascii="Arial" w:eastAsia="Arial" w:hAnsi="Arial" w:cs="Arial"/>
          <w:sz w:val="24"/>
          <w:szCs w:val="24"/>
        </w:rPr>
        <w:t>e</w:t>
      </w:r>
      <w:r w:rsidR="00E421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l</w:t>
      </w:r>
      <w:r w:rsidR="00E42135">
        <w:rPr>
          <w:rFonts w:ascii="Arial" w:eastAsia="Arial" w:hAnsi="Arial" w:cs="Arial"/>
          <w:spacing w:val="-1"/>
          <w:sz w:val="24"/>
          <w:szCs w:val="24"/>
        </w:rPr>
        <w:t>i</w:t>
      </w:r>
      <w:r w:rsidR="00E42135">
        <w:rPr>
          <w:rFonts w:ascii="Arial" w:eastAsia="Arial" w:hAnsi="Arial" w:cs="Arial"/>
          <w:spacing w:val="1"/>
          <w:sz w:val="24"/>
          <w:szCs w:val="24"/>
        </w:rPr>
        <w:t>m</w:t>
      </w:r>
      <w:r w:rsidR="00E42135">
        <w:rPr>
          <w:rFonts w:ascii="Arial" w:eastAsia="Arial" w:hAnsi="Arial" w:cs="Arial"/>
          <w:sz w:val="24"/>
          <w:szCs w:val="24"/>
        </w:rPr>
        <w:t>i</w:t>
      </w:r>
      <w:r w:rsidR="00E42135">
        <w:rPr>
          <w:rFonts w:ascii="Arial" w:eastAsia="Arial" w:hAnsi="Arial" w:cs="Arial"/>
          <w:spacing w:val="-2"/>
          <w:sz w:val="24"/>
          <w:szCs w:val="24"/>
        </w:rPr>
        <w:t>t</w:t>
      </w:r>
      <w:r w:rsidR="00E42135">
        <w:rPr>
          <w:rFonts w:ascii="Arial" w:eastAsia="Arial" w:hAnsi="Arial" w:cs="Arial"/>
          <w:spacing w:val="1"/>
          <w:sz w:val="24"/>
          <w:szCs w:val="24"/>
        </w:rPr>
        <w:t>e</w:t>
      </w:r>
      <w:r w:rsidR="00E42135">
        <w:rPr>
          <w:rFonts w:ascii="Arial" w:eastAsia="Arial" w:hAnsi="Arial" w:cs="Arial"/>
          <w:sz w:val="24"/>
          <w:szCs w:val="24"/>
        </w:rPr>
        <w:t>d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i</w:t>
      </w:r>
      <w:r w:rsidR="00E42135">
        <w:rPr>
          <w:rFonts w:ascii="Arial" w:eastAsia="Arial" w:hAnsi="Arial" w:cs="Arial"/>
          <w:spacing w:val="1"/>
          <w:sz w:val="24"/>
          <w:szCs w:val="24"/>
        </w:rPr>
        <w:t>n</w:t>
      </w:r>
      <w:r w:rsidR="00E42135">
        <w:rPr>
          <w:rFonts w:ascii="Arial" w:eastAsia="Arial" w:hAnsi="Arial" w:cs="Arial"/>
          <w:spacing w:val="-2"/>
          <w:sz w:val="24"/>
          <w:szCs w:val="24"/>
        </w:rPr>
        <w:t>c</w:t>
      </w:r>
      <w:r w:rsidR="00E42135">
        <w:rPr>
          <w:rFonts w:ascii="Arial" w:eastAsia="Arial" w:hAnsi="Arial" w:cs="Arial"/>
          <w:spacing w:val="-1"/>
          <w:sz w:val="24"/>
          <w:szCs w:val="24"/>
        </w:rPr>
        <w:t>o</w:t>
      </w:r>
      <w:r w:rsidR="00E42135">
        <w:rPr>
          <w:rFonts w:ascii="Arial" w:eastAsia="Arial" w:hAnsi="Arial" w:cs="Arial"/>
          <w:spacing w:val="1"/>
          <w:sz w:val="24"/>
          <w:szCs w:val="24"/>
        </w:rPr>
        <w:t>m</w:t>
      </w:r>
      <w:r w:rsidR="00E42135">
        <w:rPr>
          <w:rFonts w:ascii="Arial" w:eastAsia="Arial" w:hAnsi="Arial" w:cs="Arial"/>
          <w:sz w:val="24"/>
          <w:szCs w:val="24"/>
        </w:rPr>
        <w:t>e</w:t>
      </w:r>
      <w:r w:rsidR="00E421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1"/>
          <w:sz w:val="24"/>
          <w:szCs w:val="24"/>
        </w:rPr>
        <w:t>an</w:t>
      </w:r>
      <w:r w:rsidR="00E42135">
        <w:rPr>
          <w:rFonts w:ascii="Arial" w:eastAsia="Arial" w:hAnsi="Arial" w:cs="Arial"/>
          <w:sz w:val="24"/>
          <w:szCs w:val="24"/>
        </w:rPr>
        <w:t>d</w:t>
      </w:r>
      <w:r w:rsidR="00E421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res</w:t>
      </w:r>
      <w:r w:rsidR="00E42135">
        <w:rPr>
          <w:rFonts w:ascii="Arial" w:eastAsia="Arial" w:hAnsi="Arial" w:cs="Arial"/>
          <w:spacing w:val="1"/>
          <w:sz w:val="24"/>
          <w:szCs w:val="24"/>
        </w:rPr>
        <w:t>ou</w:t>
      </w:r>
      <w:r w:rsidR="00E42135">
        <w:rPr>
          <w:rFonts w:ascii="Arial" w:eastAsia="Arial" w:hAnsi="Arial" w:cs="Arial"/>
          <w:sz w:val="24"/>
          <w:szCs w:val="24"/>
        </w:rPr>
        <w:t>r</w:t>
      </w:r>
      <w:r w:rsidR="00E42135">
        <w:rPr>
          <w:rFonts w:ascii="Arial" w:eastAsia="Arial" w:hAnsi="Arial" w:cs="Arial"/>
          <w:spacing w:val="-3"/>
          <w:sz w:val="24"/>
          <w:szCs w:val="24"/>
        </w:rPr>
        <w:t>c</w:t>
      </w:r>
      <w:r w:rsidR="00E42135">
        <w:rPr>
          <w:rFonts w:ascii="Arial" w:eastAsia="Arial" w:hAnsi="Arial" w:cs="Arial"/>
          <w:spacing w:val="1"/>
          <w:sz w:val="24"/>
          <w:szCs w:val="24"/>
        </w:rPr>
        <w:t>e</w:t>
      </w:r>
      <w:r w:rsidR="00E42135">
        <w:rPr>
          <w:rFonts w:ascii="Arial" w:eastAsia="Arial" w:hAnsi="Arial" w:cs="Arial"/>
          <w:sz w:val="24"/>
          <w:szCs w:val="24"/>
        </w:rPr>
        <w:t>s,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E42135">
        <w:rPr>
          <w:rFonts w:ascii="Arial" w:eastAsia="Arial" w:hAnsi="Arial" w:cs="Arial"/>
          <w:spacing w:val="-2"/>
          <w:sz w:val="24"/>
          <w:szCs w:val="24"/>
        </w:rPr>
        <w:t>x</w:t>
      </w:r>
      <w:r w:rsidR="00E42135">
        <w:rPr>
          <w:rFonts w:ascii="Arial" w:eastAsia="Arial" w:hAnsi="Arial" w:cs="Arial"/>
          <w:sz w:val="24"/>
          <w:szCs w:val="24"/>
        </w:rPr>
        <w:t>tra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="00E42135">
        <w:rPr>
          <w:rFonts w:ascii="Arial" w:eastAsia="Arial" w:hAnsi="Arial" w:cs="Arial"/>
          <w:spacing w:val="-3"/>
          <w:sz w:val="24"/>
          <w:szCs w:val="24"/>
        </w:rPr>
        <w:t>l</w:t>
      </w:r>
      <w:r w:rsidR="00E42135">
        <w:rPr>
          <w:rFonts w:ascii="Arial" w:eastAsia="Arial" w:hAnsi="Arial" w:cs="Arial"/>
          <w:sz w:val="24"/>
          <w:szCs w:val="24"/>
        </w:rPr>
        <w:t>p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E42135">
        <w:rPr>
          <w:rFonts w:ascii="Arial" w:eastAsia="Arial" w:hAnsi="Arial" w:cs="Arial"/>
          <w:spacing w:val="-2"/>
          <w:sz w:val="24"/>
          <w:szCs w:val="24"/>
        </w:rPr>
        <w:t>y</w:t>
      </w:r>
      <w:r w:rsidR="00E42135">
        <w:rPr>
          <w:rFonts w:ascii="Arial" w:eastAsia="Arial" w:hAnsi="Arial" w:cs="Arial"/>
          <w:sz w:val="24"/>
          <w:szCs w:val="24"/>
        </w:rPr>
        <w:t>ing</w:t>
      </w:r>
      <w:r w:rsidR="00E421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1"/>
          <w:sz w:val="24"/>
          <w:szCs w:val="24"/>
        </w:rPr>
        <w:t>fo</w:t>
      </w:r>
      <w:r w:rsidR="00E42135">
        <w:rPr>
          <w:rFonts w:ascii="Arial" w:eastAsia="Arial" w:hAnsi="Arial" w:cs="Arial"/>
          <w:sz w:val="24"/>
          <w:szCs w:val="24"/>
        </w:rPr>
        <w:t xml:space="preserve">r </w:t>
      </w:r>
      <w:r w:rsidR="00E42135">
        <w:rPr>
          <w:rFonts w:ascii="Arial" w:eastAsia="Arial" w:hAnsi="Arial" w:cs="Arial"/>
          <w:spacing w:val="-1"/>
          <w:sz w:val="24"/>
          <w:szCs w:val="24"/>
        </w:rPr>
        <w:t>M</w:t>
      </w:r>
      <w:r w:rsidR="00E42135">
        <w:rPr>
          <w:rFonts w:ascii="Arial" w:eastAsia="Arial" w:hAnsi="Arial" w:cs="Arial"/>
          <w:spacing w:val="1"/>
          <w:sz w:val="24"/>
          <w:szCs w:val="24"/>
        </w:rPr>
        <w:t>ed</w:t>
      </w:r>
      <w:r w:rsidR="00E42135">
        <w:rPr>
          <w:rFonts w:ascii="Arial" w:eastAsia="Arial" w:hAnsi="Arial" w:cs="Arial"/>
          <w:spacing w:val="-3"/>
          <w:sz w:val="24"/>
          <w:szCs w:val="24"/>
        </w:rPr>
        <w:t>i</w:t>
      </w:r>
      <w:r w:rsidR="00E42135">
        <w:rPr>
          <w:rFonts w:ascii="Arial" w:eastAsia="Arial" w:hAnsi="Arial" w:cs="Arial"/>
          <w:sz w:val="24"/>
          <w:szCs w:val="24"/>
        </w:rPr>
        <w:t>c</w:t>
      </w:r>
      <w:r w:rsidR="00E42135">
        <w:rPr>
          <w:rFonts w:ascii="Arial" w:eastAsia="Arial" w:hAnsi="Arial" w:cs="Arial"/>
          <w:spacing w:val="1"/>
          <w:sz w:val="24"/>
          <w:szCs w:val="24"/>
        </w:rPr>
        <w:t>a</w:t>
      </w:r>
      <w:r w:rsidR="00E42135">
        <w:rPr>
          <w:rFonts w:ascii="Arial" w:eastAsia="Arial" w:hAnsi="Arial" w:cs="Arial"/>
          <w:sz w:val="24"/>
          <w:szCs w:val="24"/>
        </w:rPr>
        <w:t xml:space="preserve">re </w:t>
      </w:r>
      <w:r w:rsidR="00E42135">
        <w:rPr>
          <w:rFonts w:ascii="Arial" w:eastAsia="Arial" w:hAnsi="Arial" w:cs="Arial"/>
          <w:spacing w:val="1"/>
          <w:sz w:val="24"/>
          <w:szCs w:val="24"/>
        </w:rPr>
        <w:t>p</w:t>
      </w:r>
      <w:r w:rsidR="00E42135">
        <w:rPr>
          <w:rFonts w:ascii="Arial" w:eastAsia="Arial" w:hAnsi="Arial" w:cs="Arial"/>
          <w:sz w:val="24"/>
          <w:szCs w:val="24"/>
        </w:rPr>
        <w:t>rescr</w:t>
      </w:r>
      <w:r w:rsidR="00E42135">
        <w:rPr>
          <w:rFonts w:ascii="Arial" w:eastAsia="Arial" w:hAnsi="Arial" w:cs="Arial"/>
          <w:spacing w:val="-1"/>
          <w:sz w:val="24"/>
          <w:szCs w:val="24"/>
        </w:rPr>
        <w:t>i</w:t>
      </w:r>
      <w:r w:rsidR="00E42135">
        <w:rPr>
          <w:rFonts w:ascii="Arial" w:eastAsia="Arial" w:hAnsi="Arial" w:cs="Arial"/>
          <w:spacing w:val="1"/>
          <w:sz w:val="24"/>
          <w:szCs w:val="24"/>
        </w:rPr>
        <w:t>p</w:t>
      </w:r>
      <w:r w:rsidR="00E42135">
        <w:rPr>
          <w:rFonts w:ascii="Arial" w:eastAsia="Arial" w:hAnsi="Arial" w:cs="Arial"/>
          <w:sz w:val="24"/>
          <w:szCs w:val="24"/>
        </w:rPr>
        <w:t>ti</w:t>
      </w:r>
      <w:r w:rsidR="00E42135">
        <w:rPr>
          <w:rFonts w:ascii="Arial" w:eastAsia="Arial" w:hAnsi="Arial" w:cs="Arial"/>
          <w:spacing w:val="-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>n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E42135">
        <w:rPr>
          <w:rFonts w:ascii="Arial" w:eastAsia="Arial" w:hAnsi="Arial" w:cs="Arial"/>
          <w:sz w:val="24"/>
          <w:szCs w:val="24"/>
        </w:rPr>
        <w:t>rug c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pacing w:val="-2"/>
          <w:sz w:val="24"/>
          <w:szCs w:val="24"/>
        </w:rPr>
        <w:t>v</w:t>
      </w:r>
      <w:r w:rsidR="00E42135">
        <w:rPr>
          <w:rFonts w:ascii="Arial" w:eastAsia="Arial" w:hAnsi="Arial" w:cs="Arial"/>
          <w:spacing w:val="1"/>
          <w:sz w:val="24"/>
          <w:szCs w:val="24"/>
        </w:rPr>
        <w:t>e</w:t>
      </w:r>
      <w:r w:rsidR="00E42135">
        <w:rPr>
          <w:rFonts w:ascii="Arial" w:eastAsia="Arial" w:hAnsi="Arial" w:cs="Arial"/>
          <w:sz w:val="24"/>
          <w:szCs w:val="24"/>
        </w:rPr>
        <w:t>ra</w:t>
      </w:r>
      <w:r w:rsidR="00E42135">
        <w:rPr>
          <w:rFonts w:ascii="Arial" w:eastAsia="Arial" w:hAnsi="Arial" w:cs="Arial"/>
          <w:spacing w:val="-1"/>
          <w:sz w:val="24"/>
          <w:szCs w:val="24"/>
        </w:rPr>
        <w:t>g</w:t>
      </w:r>
      <w:r w:rsidR="00E42135">
        <w:rPr>
          <w:rFonts w:ascii="Arial" w:eastAsia="Arial" w:hAnsi="Arial" w:cs="Arial"/>
          <w:sz w:val="24"/>
          <w:szCs w:val="24"/>
        </w:rPr>
        <w:t>e</w:t>
      </w:r>
      <w:r w:rsidR="00E421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 xml:space="preserve">is </w:t>
      </w:r>
      <w:r w:rsidR="00E42135">
        <w:rPr>
          <w:rFonts w:ascii="Arial" w:eastAsia="Arial" w:hAnsi="Arial" w:cs="Arial"/>
          <w:spacing w:val="1"/>
          <w:sz w:val="24"/>
          <w:szCs w:val="24"/>
        </w:rPr>
        <w:t>a</w:t>
      </w:r>
      <w:r w:rsidR="00E42135">
        <w:rPr>
          <w:rFonts w:ascii="Arial" w:eastAsia="Arial" w:hAnsi="Arial" w:cs="Arial"/>
          <w:spacing w:val="-2"/>
          <w:sz w:val="24"/>
          <w:szCs w:val="24"/>
        </w:rPr>
        <w:t>v</w:t>
      </w:r>
      <w:r w:rsidR="00E42135">
        <w:rPr>
          <w:rFonts w:ascii="Arial" w:eastAsia="Arial" w:hAnsi="Arial" w:cs="Arial"/>
          <w:spacing w:val="1"/>
          <w:sz w:val="24"/>
          <w:szCs w:val="24"/>
        </w:rPr>
        <w:t>a</w:t>
      </w:r>
      <w:r w:rsidR="00E42135">
        <w:rPr>
          <w:rFonts w:ascii="Arial" w:eastAsia="Arial" w:hAnsi="Arial" w:cs="Arial"/>
          <w:sz w:val="24"/>
          <w:szCs w:val="24"/>
        </w:rPr>
        <w:t>i</w:t>
      </w:r>
      <w:r w:rsidR="00E42135">
        <w:rPr>
          <w:rFonts w:ascii="Arial" w:eastAsia="Arial" w:hAnsi="Arial" w:cs="Arial"/>
          <w:spacing w:val="-1"/>
          <w:sz w:val="24"/>
          <w:szCs w:val="24"/>
        </w:rPr>
        <w:t>l</w:t>
      </w:r>
      <w:r w:rsidR="00E42135">
        <w:rPr>
          <w:rFonts w:ascii="Arial" w:eastAsia="Arial" w:hAnsi="Arial" w:cs="Arial"/>
          <w:spacing w:val="1"/>
          <w:sz w:val="24"/>
          <w:szCs w:val="24"/>
        </w:rPr>
        <w:t>ab</w:t>
      </w:r>
      <w:r w:rsidR="00E42135">
        <w:rPr>
          <w:rFonts w:ascii="Arial" w:eastAsia="Arial" w:hAnsi="Arial" w:cs="Arial"/>
          <w:sz w:val="24"/>
          <w:szCs w:val="24"/>
        </w:rPr>
        <w:t>le.</w:t>
      </w:r>
      <w:r w:rsidR="00E421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 xml:space="preserve">For </w:t>
      </w:r>
      <w:r w:rsidR="00E42135">
        <w:rPr>
          <w:rFonts w:ascii="Arial" w:eastAsia="Arial" w:hAnsi="Arial" w:cs="Arial"/>
          <w:spacing w:val="1"/>
          <w:sz w:val="24"/>
          <w:szCs w:val="24"/>
        </w:rPr>
        <w:t>i</w:t>
      </w:r>
      <w:r w:rsidR="00E42135">
        <w:rPr>
          <w:rFonts w:ascii="Arial" w:eastAsia="Arial" w:hAnsi="Arial" w:cs="Arial"/>
          <w:spacing w:val="-1"/>
          <w:sz w:val="24"/>
          <w:szCs w:val="24"/>
        </w:rPr>
        <w:t>n</w:t>
      </w:r>
      <w:r w:rsidR="00E42135">
        <w:rPr>
          <w:rFonts w:ascii="Arial" w:eastAsia="Arial" w:hAnsi="Arial" w:cs="Arial"/>
          <w:spacing w:val="3"/>
          <w:sz w:val="24"/>
          <w:szCs w:val="24"/>
        </w:rPr>
        <w:t>f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>r</w:t>
      </w:r>
      <w:r w:rsidR="00E42135">
        <w:rPr>
          <w:rFonts w:ascii="Arial" w:eastAsia="Arial" w:hAnsi="Arial" w:cs="Arial"/>
          <w:spacing w:val="-1"/>
          <w:sz w:val="24"/>
          <w:szCs w:val="24"/>
        </w:rPr>
        <w:t>m</w:t>
      </w:r>
      <w:r w:rsidR="00E42135">
        <w:rPr>
          <w:rFonts w:ascii="Arial" w:eastAsia="Arial" w:hAnsi="Arial" w:cs="Arial"/>
          <w:spacing w:val="1"/>
          <w:sz w:val="24"/>
          <w:szCs w:val="24"/>
        </w:rPr>
        <w:t>a</w:t>
      </w:r>
      <w:r w:rsidR="00E42135">
        <w:rPr>
          <w:rFonts w:ascii="Arial" w:eastAsia="Arial" w:hAnsi="Arial" w:cs="Arial"/>
          <w:sz w:val="24"/>
          <w:szCs w:val="24"/>
        </w:rPr>
        <w:t>ti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 xml:space="preserve">n </w:t>
      </w:r>
      <w:r w:rsidR="00E42135">
        <w:rPr>
          <w:rFonts w:ascii="Arial" w:eastAsia="Arial" w:hAnsi="Arial" w:cs="Arial"/>
          <w:spacing w:val="1"/>
          <w:sz w:val="24"/>
          <w:szCs w:val="24"/>
        </w:rPr>
        <w:t>a</w:t>
      </w:r>
      <w:r w:rsidR="00E42135">
        <w:rPr>
          <w:rFonts w:ascii="Arial" w:eastAsia="Arial" w:hAnsi="Arial" w:cs="Arial"/>
          <w:spacing w:val="-1"/>
          <w:sz w:val="24"/>
          <w:szCs w:val="24"/>
        </w:rPr>
        <w:t>b</w:t>
      </w:r>
      <w:r w:rsidR="00E42135">
        <w:rPr>
          <w:rFonts w:ascii="Arial" w:eastAsia="Arial" w:hAnsi="Arial" w:cs="Arial"/>
          <w:spacing w:val="1"/>
          <w:sz w:val="24"/>
          <w:szCs w:val="24"/>
        </w:rPr>
        <w:t>ou</w:t>
      </w:r>
      <w:r w:rsidR="00E42135">
        <w:rPr>
          <w:rFonts w:ascii="Arial" w:eastAsia="Arial" w:hAnsi="Arial" w:cs="Arial"/>
          <w:sz w:val="24"/>
          <w:szCs w:val="24"/>
        </w:rPr>
        <w:t>t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-1"/>
          <w:sz w:val="24"/>
          <w:szCs w:val="24"/>
        </w:rPr>
        <w:t>t</w:t>
      </w:r>
      <w:r w:rsidR="00E42135">
        <w:rPr>
          <w:rFonts w:ascii="Arial" w:eastAsia="Arial" w:hAnsi="Arial" w:cs="Arial"/>
          <w:spacing w:val="1"/>
          <w:sz w:val="24"/>
          <w:szCs w:val="24"/>
        </w:rPr>
        <w:t>h</w:t>
      </w:r>
      <w:r w:rsidR="00E42135">
        <w:rPr>
          <w:rFonts w:ascii="Arial" w:eastAsia="Arial" w:hAnsi="Arial" w:cs="Arial"/>
          <w:sz w:val="24"/>
          <w:szCs w:val="24"/>
        </w:rPr>
        <w:t>is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E42135">
        <w:rPr>
          <w:rFonts w:ascii="Arial" w:eastAsia="Arial" w:hAnsi="Arial" w:cs="Arial"/>
          <w:spacing w:val="-2"/>
          <w:sz w:val="24"/>
          <w:szCs w:val="24"/>
        </w:rPr>
        <w:t>x</w:t>
      </w:r>
      <w:r w:rsidR="00E42135">
        <w:rPr>
          <w:rFonts w:ascii="Arial" w:eastAsia="Arial" w:hAnsi="Arial" w:cs="Arial"/>
          <w:sz w:val="24"/>
          <w:szCs w:val="24"/>
        </w:rPr>
        <w:t>tra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="00E42135">
        <w:rPr>
          <w:rFonts w:ascii="Arial" w:eastAsia="Arial" w:hAnsi="Arial" w:cs="Arial"/>
          <w:sz w:val="24"/>
          <w:szCs w:val="24"/>
        </w:rPr>
        <w:t>l</w:t>
      </w:r>
      <w:r w:rsidR="00E42135">
        <w:rPr>
          <w:rFonts w:ascii="Arial" w:eastAsia="Arial" w:hAnsi="Arial" w:cs="Arial"/>
          <w:spacing w:val="2"/>
          <w:sz w:val="24"/>
          <w:szCs w:val="24"/>
        </w:rPr>
        <w:t>p</w:t>
      </w:r>
      <w:r w:rsidR="00E42135">
        <w:rPr>
          <w:rFonts w:ascii="Arial" w:eastAsia="Arial" w:hAnsi="Arial" w:cs="Arial"/>
          <w:sz w:val="24"/>
          <w:szCs w:val="24"/>
        </w:rPr>
        <w:t>,</w:t>
      </w:r>
      <w:r w:rsidR="00E42135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E42135">
        <w:rPr>
          <w:rFonts w:ascii="Arial" w:eastAsia="Arial" w:hAnsi="Arial" w:cs="Arial"/>
          <w:sz w:val="24"/>
          <w:szCs w:val="24"/>
        </w:rPr>
        <w:t>is</w:t>
      </w:r>
      <w:r w:rsidR="00E42135">
        <w:rPr>
          <w:rFonts w:ascii="Arial" w:eastAsia="Arial" w:hAnsi="Arial" w:cs="Arial"/>
          <w:spacing w:val="-1"/>
          <w:sz w:val="24"/>
          <w:szCs w:val="24"/>
        </w:rPr>
        <w:t>i</w:t>
      </w:r>
      <w:r w:rsidR="00E42135">
        <w:rPr>
          <w:rFonts w:ascii="Arial" w:eastAsia="Arial" w:hAnsi="Arial" w:cs="Arial"/>
          <w:sz w:val="24"/>
          <w:szCs w:val="24"/>
        </w:rPr>
        <w:t>t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z w:val="24"/>
          <w:szCs w:val="24"/>
        </w:rPr>
        <w:t>S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 xml:space="preserve">cial </w:t>
      </w:r>
      <w:r w:rsidR="00E42135">
        <w:rPr>
          <w:rFonts w:ascii="Arial" w:eastAsia="Arial" w:hAnsi="Arial" w:cs="Arial"/>
          <w:spacing w:val="1"/>
          <w:sz w:val="24"/>
          <w:szCs w:val="24"/>
        </w:rPr>
        <w:t>Se</w:t>
      </w:r>
      <w:r w:rsidR="00E42135">
        <w:rPr>
          <w:rFonts w:ascii="Arial" w:eastAsia="Arial" w:hAnsi="Arial" w:cs="Arial"/>
          <w:sz w:val="24"/>
          <w:szCs w:val="24"/>
        </w:rPr>
        <w:t>c</w:t>
      </w:r>
      <w:r w:rsidR="00E42135">
        <w:rPr>
          <w:rFonts w:ascii="Arial" w:eastAsia="Arial" w:hAnsi="Arial" w:cs="Arial"/>
          <w:spacing w:val="1"/>
          <w:sz w:val="24"/>
          <w:szCs w:val="24"/>
        </w:rPr>
        <w:t>u</w:t>
      </w:r>
      <w:r w:rsidR="00E42135">
        <w:rPr>
          <w:rFonts w:ascii="Arial" w:eastAsia="Arial" w:hAnsi="Arial" w:cs="Arial"/>
          <w:sz w:val="24"/>
          <w:szCs w:val="24"/>
        </w:rPr>
        <w:t>r</w:t>
      </w:r>
      <w:r w:rsidR="00E42135">
        <w:rPr>
          <w:rFonts w:ascii="Arial" w:eastAsia="Arial" w:hAnsi="Arial" w:cs="Arial"/>
          <w:spacing w:val="-1"/>
          <w:sz w:val="24"/>
          <w:szCs w:val="24"/>
        </w:rPr>
        <w:t>i</w:t>
      </w:r>
      <w:r w:rsidR="00E42135">
        <w:rPr>
          <w:rFonts w:ascii="Arial" w:eastAsia="Arial" w:hAnsi="Arial" w:cs="Arial"/>
          <w:sz w:val="24"/>
          <w:szCs w:val="24"/>
        </w:rPr>
        <w:t xml:space="preserve">ty </w:t>
      </w:r>
      <w:r w:rsidR="00E42135">
        <w:rPr>
          <w:rFonts w:ascii="Arial" w:eastAsia="Arial" w:hAnsi="Arial" w:cs="Arial"/>
          <w:spacing w:val="1"/>
          <w:sz w:val="24"/>
          <w:szCs w:val="24"/>
        </w:rPr>
        <w:t>o</w:t>
      </w:r>
      <w:r w:rsidR="00E42135">
        <w:rPr>
          <w:rFonts w:ascii="Arial" w:eastAsia="Arial" w:hAnsi="Arial" w:cs="Arial"/>
          <w:sz w:val="24"/>
          <w:szCs w:val="24"/>
        </w:rPr>
        <w:t>n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-2"/>
          <w:sz w:val="24"/>
          <w:szCs w:val="24"/>
        </w:rPr>
        <w:t>t</w:t>
      </w:r>
      <w:r w:rsidR="00E42135">
        <w:rPr>
          <w:rFonts w:ascii="Arial" w:eastAsia="Arial" w:hAnsi="Arial" w:cs="Arial"/>
          <w:spacing w:val="1"/>
          <w:sz w:val="24"/>
          <w:szCs w:val="24"/>
        </w:rPr>
        <w:t>h</w:t>
      </w:r>
      <w:r w:rsidR="00E42135">
        <w:rPr>
          <w:rFonts w:ascii="Arial" w:eastAsia="Arial" w:hAnsi="Arial" w:cs="Arial"/>
          <w:sz w:val="24"/>
          <w:szCs w:val="24"/>
        </w:rPr>
        <w:t>e</w:t>
      </w:r>
      <w:r w:rsidR="00E421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spacing w:val="-2"/>
          <w:sz w:val="24"/>
          <w:szCs w:val="24"/>
        </w:rPr>
        <w:t>w</w:t>
      </w:r>
      <w:r w:rsidR="00E42135">
        <w:rPr>
          <w:rFonts w:ascii="Arial" w:eastAsia="Arial" w:hAnsi="Arial" w:cs="Arial"/>
          <w:spacing w:val="1"/>
          <w:sz w:val="24"/>
          <w:szCs w:val="24"/>
        </w:rPr>
        <w:t>e</w:t>
      </w:r>
      <w:r w:rsidR="00E42135">
        <w:rPr>
          <w:rFonts w:ascii="Arial" w:eastAsia="Arial" w:hAnsi="Arial" w:cs="Arial"/>
          <w:sz w:val="24"/>
          <w:szCs w:val="24"/>
        </w:rPr>
        <w:t xml:space="preserve">b </w:t>
      </w:r>
      <w:r w:rsidR="00E42135">
        <w:rPr>
          <w:rFonts w:ascii="Arial" w:eastAsia="Arial" w:hAnsi="Arial" w:cs="Arial"/>
          <w:spacing w:val="1"/>
          <w:sz w:val="24"/>
          <w:szCs w:val="24"/>
        </w:rPr>
        <w:t>a</w:t>
      </w:r>
      <w:r w:rsidR="00E42135">
        <w:rPr>
          <w:rFonts w:ascii="Arial" w:eastAsia="Arial" w:hAnsi="Arial" w:cs="Arial"/>
          <w:sz w:val="24"/>
          <w:szCs w:val="24"/>
        </w:rPr>
        <w:t xml:space="preserve">t </w:t>
      </w:r>
      <w:hyperlink r:id="rId9"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E4213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E42135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.s</w:t>
        </w:r>
        <w:r w:rsidR="00E4213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cials</w:t>
        </w:r>
        <w:r w:rsidR="00E4213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E4213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="00E4213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E42135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  <w:r w:rsidR="00E42135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="00E4213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E4213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E42135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="00E4213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v</w:t>
        </w:r>
      </w:hyperlink>
      <w:r w:rsidR="00E42135">
        <w:rPr>
          <w:rFonts w:ascii="Arial" w:eastAsia="Arial" w:hAnsi="Arial" w:cs="Arial"/>
          <w:color w:val="000000"/>
          <w:sz w:val="24"/>
          <w:szCs w:val="24"/>
        </w:rPr>
        <w:t>,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 w:rsidR="00E42135">
        <w:rPr>
          <w:rFonts w:ascii="Arial" w:eastAsia="Arial" w:hAnsi="Arial" w:cs="Arial"/>
          <w:color w:val="000000"/>
          <w:sz w:val="24"/>
          <w:szCs w:val="24"/>
        </w:rPr>
        <w:t>r call t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E42135">
        <w:rPr>
          <w:rFonts w:ascii="Arial" w:eastAsia="Arial" w:hAnsi="Arial" w:cs="Arial"/>
          <w:color w:val="000000"/>
          <w:sz w:val="24"/>
          <w:szCs w:val="24"/>
        </w:rPr>
        <w:t>m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="00E42135">
        <w:rPr>
          <w:rFonts w:ascii="Arial" w:eastAsia="Arial" w:hAnsi="Arial" w:cs="Arial"/>
          <w:color w:val="000000"/>
          <w:sz w:val="24"/>
          <w:szCs w:val="24"/>
        </w:rPr>
        <w:t>t</w:t>
      </w:r>
      <w:r w:rsidR="00E4213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00-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772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E42135">
        <w:rPr>
          <w:rFonts w:ascii="Arial" w:eastAsia="Arial" w:hAnsi="Arial" w:cs="Arial"/>
          <w:color w:val="000000"/>
          <w:sz w:val="24"/>
          <w:szCs w:val="24"/>
        </w:rPr>
        <w:t>3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color w:val="000000"/>
          <w:spacing w:val="-3"/>
          <w:sz w:val="24"/>
          <w:szCs w:val="24"/>
        </w:rPr>
        <w:t>(</w:t>
      </w:r>
      <w:r w:rsidR="00E42135">
        <w:rPr>
          <w:rFonts w:ascii="Arial" w:eastAsia="Arial" w:hAnsi="Arial" w:cs="Arial"/>
          <w:color w:val="000000"/>
          <w:sz w:val="24"/>
          <w:szCs w:val="24"/>
        </w:rPr>
        <w:t>T</w:t>
      </w:r>
      <w:r w:rsidR="00E42135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="00E42135">
        <w:rPr>
          <w:rFonts w:ascii="Arial" w:eastAsia="Arial" w:hAnsi="Arial" w:cs="Arial"/>
          <w:color w:val="000000"/>
          <w:sz w:val="24"/>
          <w:szCs w:val="24"/>
        </w:rPr>
        <w:t>Y</w:t>
      </w:r>
      <w:r w:rsidR="00E4213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E42135"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325</w:t>
      </w:r>
      <w:r w:rsidR="00E42135">
        <w:rPr>
          <w:rFonts w:ascii="Arial" w:eastAsia="Arial" w:hAnsi="Arial" w:cs="Arial"/>
          <w:color w:val="000000"/>
          <w:spacing w:val="-1"/>
          <w:sz w:val="24"/>
          <w:szCs w:val="24"/>
        </w:rPr>
        <w:t>-0</w:t>
      </w:r>
      <w:r w:rsidR="00E42135">
        <w:rPr>
          <w:rFonts w:ascii="Arial" w:eastAsia="Arial" w:hAnsi="Arial" w:cs="Arial"/>
          <w:color w:val="000000"/>
          <w:spacing w:val="1"/>
          <w:sz w:val="24"/>
          <w:szCs w:val="24"/>
        </w:rPr>
        <w:t>778</w:t>
      </w:r>
      <w:r w:rsidR="00E42135"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7942D2" w:rsidRDefault="007942D2">
      <w:pPr>
        <w:spacing w:after="0" w:line="200" w:lineRule="exact"/>
        <w:rPr>
          <w:sz w:val="20"/>
          <w:szCs w:val="20"/>
        </w:rPr>
      </w:pPr>
    </w:p>
    <w:p w:rsidR="007942D2" w:rsidRDefault="007942D2">
      <w:pPr>
        <w:spacing w:before="11" w:after="0" w:line="280" w:lineRule="exact"/>
        <w:rPr>
          <w:sz w:val="28"/>
          <w:szCs w:val="28"/>
        </w:rPr>
      </w:pPr>
    </w:p>
    <w:p w:rsidR="007942D2" w:rsidRDefault="00E42135" w:rsidP="008B47BE">
      <w:pPr>
        <w:spacing w:after="0" w:line="240" w:lineRule="auto"/>
        <w:ind w:left="112" w:right="125"/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emem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eep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ce.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 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ed 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).</w:t>
      </w:r>
    </w:p>
    <w:sectPr w:rsidR="007942D2">
      <w:headerReference w:type="default" r:id="rId10"/>
      <w:footerReference w:type="default" r:id="rId11"/>
      <w:pgSz w:w="12240" w:h="15840"/>
      <w:pgMar w:top="1160" w:right="1040" w:bottom="2600" w:left="1040" w:header="741" w:footer="2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BA" w:rsidRDefault="00E079BA">
      <w:pPr>
        <w:spacing w:after="0" w:line="240" w:lineRule="auto"/>
      </w:pPr>
      <w:r>
        <w:separator/>
      </w:r>
    </w:p>
  </w:endnote>
  <w:endnote w:type="continuationSeparator" w:id="0">
    <w:p w:rsidR="00E079BA" w:rsidRDefault="00E0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BA" w:rsidRDefault="00191C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8275955</wp:posOffset>
              </wp:positionV>
              <wp:extent cx="1025525" cy="12763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BA" w:rsidRDefault="00E079BA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MS 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1018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-CC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6pt;margin-top:651.65pt;width:80.7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Y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" filled="f" stroked="f">
              <v:textbox inset="0,0,0,0">
                <w:txbxContent>
                  <w:p w:rsidR="00E079BA" w:rsidRDefault="00E079BA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MS 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1018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-CC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5491480</wp:posOffset>
              </wp:positionH>
              <wp:positionV relativeFrom="page">
                <wp:posOffset>8275955</wp:posOffset>
              </wp:positionV>
              <wp:extent cx="1057275" cy="12763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BA" w:rsidRDefault="00E079BA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32.4pt;margin-top:651.65pt;width:83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nj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" filled="f" stroked="f">
              <v:textbox inset="0,0,0,0">
                <w:txbxContent>
                  <w:p w:rsidR="00E079BA" w:rsidRDefault="00E079BA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8545830</wp:posOffset>
              </wp:positionV>
              <wp:extent cx="6329680" cy="737235"/>
              <wp:effectExtent l="444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968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BA" w:rsidRDefault="00E079BA">
                          <w:pPr>
                            <w:spacing w:after="0" w:line="312" w:lineRule="auto"/>
                            <w:ind w:left="20" w:right="-2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E079BA" w:rsidRDefault="00E079BA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wr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50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Off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6.6pt;margin-top:672.9pt;width:498.4pt;height:5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L0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vRLEiiGI5KOFvMFsFs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" filled="f" stroked="f">
              <v:textbox inset="0,0,0,0">
                <w:txbxContent>
                  <w:p w:rsidR="00E079BA" w:rsidRDefault="00E079BA">
                    <w:pPr>
                      <w:spacing w:after="0" w:line="312" w:lineRule="auto"/>
                      <w:ind w:left="20" w:right="-2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 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tro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se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yo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s)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 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</w:p>
                  <w:p w:rsidR="00E079BA" w:rsidRDefault="00E079BA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wr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CM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50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Off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-18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BA" w:rsidRDefault="00E079B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1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6.5pt;margin-top:742.4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J1sQIAAK8FAAAOAAAAZHJzL2Uyb0RvYy54bWysVNuOmzAQfa/Uf7D8znIpuYCWrHZDqCpt&#10;L9JuP8AxJlgFm9pOYFv13zs2IZts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" filled="f" stroked="f">
              <v:textbox inset="0,0,0,0">
                <w:txbxContent>
                  <w:p w:rsidR="00E079BA" w:rsidRDefault="00E079B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1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BA" w:rsidRDefault="00E079BA">
      <w:pPr>
        <w:spacing w:after="0" w:line="240" w:lineRule="auto"/>
      </w:pPr>
      <w:r>
        <w:separator/>
      </w:r>
    </w:p>
  </w:footnote>
  <w:footnote w:type="continuationSeparator" w:id="0">
    <w:p w:rsidR="00E079BA" w:rsidRDefault="00E0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BA" w:rsidRPr="00503F07" w:rsidRDefault="00E079BA" w:rsidP="00503F07">
    <w:pPr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m</w:t>
    </w:r>
    <w:r>
      <w:rPr>
        <w:rFonts w:ascii="Arial" w:eastAsia="Arial" w:hAnsi="Arial" w:cs="Arial"/>
        <w:b/>
        <w:bCs/>
        <w:spacing w:val="-1"/>
        <w:sz w:val="28"/>
        <w:szCs w:val="28"/>
      </w:rPr>
      <w:t>po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ta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t</w:t>
    </w:r>
    <w:r>
      <w:rPr>
        <w:rFonts w:ascii="Arial" w:eastAsia="Arial" w:hAnsi="Arial" w:cs="Arial"/>
        <w:b/>
        <w:bCs/>
        <w:spacing w:val="-1"/>
        <w:sz w:val="28"/>
        <w:szCs w:val="28"/>
      </w:rPr>
      <w:t xml:space="preserve"> No</w:t>
    </w:r>
    <w:r>
      <w:rPr>
        <w:rFonts w:ascii="Arial" w:eastAsia="Arial" w:hAnsi="Arial" w:cs="Arial"/>
        <w:b/>
        <w:bCs/>
        <w:sz w:val="28"/>
        <w:szCs w:val="28"/>
      </w:rPr>
      <w:t>t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ce</w:t>
    </w:r>
    <w:r>
      <w:rPr>
        <w:rFonts w:ascii="Arial" w:eastAsia="Arial" w:hAnsi="Arial" w:cs="Arial"/>
        <w:b/>
        <w:bCs/>
        <w:spacing w:val="-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2"/>
        <w:sz w:val="28"/>
        <w:szCs w:val="28"/>
      </w:rPr>
      <w:t>f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1"/>
        <w:sz w:val="28"/>
        <w:szCs w:val="28"/>
      </w:rPr>
      <w:t>o</w:t>
    </w:r>
    <w:r>
      <w:rPr>
        <w:rFonts w:ascii="Arial" w:eastAsia="Arial" w:hAnsi="Arial" w:cs="Arial"/>
        <w:b/>
        <w:bCs/>
        <w:sz w:val="28"/>
        <w:szCs w:val="28"/>
      </w:rPr>
      <w:t xml:space="preserve">m </w:t>
    </w:r>
    <w:sdt>
      <w:sdtPr>
        <w:rPr>
          <w:rStyle w:val="Style2"/>
        </w:rPr>
        <w:alias w:val="Company Name"/>
        <w:tag w:val="Company Name"/>
        <w:id w:val="-1518846398"/>
        <w:placeholder>
          <w:docPart w:val="ECB07085782D427ABA5DE542F3D48EDD"/>
        </w:placeholder>
        <w:temporary/>
        <w:showingPlcHdr/>
        <w15:color w:val="FF0000"/>
        <w15:appearance w15:val="tags"/>
      </w:sdtPr>
      <w:sdtEndPr>
        <w:rPr>
          <w:rStyle w:val="DefaultParagraphFont"/>
          <w:rFonts w:asciiTheme="minorHAnsi" w:hAnsiTheme="minorHAnsi"/>
          <w:b w:val="0"/>
          <w:sz w:val="20"/>
          <w:szCs w:val="20"/>
        </w:rPr>
      </w:sdtEndPr>
      <w:sdtContent>
        <w:r>
          <w:rPr>
            <w:rStyle w:val="PlaceholderText"/>
            <w:sz w:val="20"/>
            <w:szCs w:val="20"/>
          </w:rPr>
          <w:t>Double C</w:t>
        </w:r>
        <w:r w:rsidRPr="00503F07">
          <w:rPr>
            <w:rStyle w:val="PlaceholderText"/>
            <w:sz w:val="20"/>
            <w:szCs w:val="20"/>
          </w:rPr>
          <w:t>lick here to enter text.</w:t>
        </w:r>
      </w:sdtContent>
    </w:sdt>
    <w:r>
      <w:rPr>
        <w:rFonts w:ascii="Arial" w:eastAsia="Arial" w:hAnsi="Arial" w:cs="Arial"/>
        <w:b/>
        <w:bCs/>
        <w:spacing w:val="4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6"/>
        <w:sz w:val="28"/>
        <w:szCs w:val="28"/>
      </w:rPr>
      <w:t>A</w:t>
    </w:r>
    <w:r>
      <w:rPr>
        <w:rFonts w:ascii="Arial" w:eastAsia="Arial" w:hAnsi="Arial" w:cs="Arial"/>
        <w:b/>
        <w:bCs/>
        <w:spacing w:val="1"/>
        <w:sz w:val="28"/>
        <w:szCs w:val="28"/>
      </w:rPr>
      <w:t>b</w:t>
    </w:r>
    <w:r>
      <w:rPr>
        <w:rFonts w:ascii="Arial" w:eastAsia="Arial" w:hAnsi="Arial" w:cs="Arial"/>
        <w:b/>
        <w:bCs/>
        <w:spacing w:val="-1"/>
        <w:sz w:val="28"/>
        <w:szCs w:val="28"/>
      </w:rPr>
      <w:t>ou</w:t>
    </w:r>
    <w:r>
      <w:rPr>
        <w:rFonts w:ascii="Arial" w:eastAsia="Arial" w:hAnsi="Arial" w:cs="Arial"/>
        <w:b/>
        <w:bCs/>
        <w:sz w:val="28"/>
        <w:szCs w:val="28"/>
      </w:rPr>
      <w:t>t</w:t>
    </w:r>
  </w:p>
  <w:p w:rsidR="00B42E69" w:rsidRDefault="00E079BA" w:rsidP="00B42E69">
    <w:pPr>
      <w:spacing w:after="0" w:line="240" w:lineRule="auto"/>
      <w:ind w:left="1888" w:right="1868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</w:rPr>
      <w:t>Y</w:t>
    </w:r>
    <w:r>
      <w:rPr>
        <w:rFonts w:ascii="Arial" w:eastAsia="Arial" w:hAnsi="Arial" w:cs="Arial"/>
        <w:b/>
        <w:bCs/>
        <w:spacing w:val="-1"/>
        <w:sz w:val="28"/>
        <w:szCs w:val="28"/>
      </w:rPr>
      <w:t>ou</w:t>
    </w:r>
    <w:r>
      <w:rPr>
        <w:rFonts w:ascii="Arial" w:eastAsia="Arial" w:hAnsi="Arial" w:cs="Arial"/>
        <w:b/>
        <w:bCs/>
        <w:sz w:val="28"/>
        <w:szCs w:val="28"/>
      </w:rPr>
      <w:t>r</w:t>
    </w:r>
    <w:r>
      <w:rPr>
        <w:rFonts w:ascii="Arial" w:eastAsia="Arial" w:hAnsi="Arial" w:cs="Arial"/>
        <w:b/>
        <w:bCs/>
        <w:spacing w:val="2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3"/>
        <w:sz w:val="28"/>
        <w:szCs w:val="28"/>
      </w:rPr>
      <w:t>P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es</w:t>
    </w:r>
    <w:r>
      <w:rPr>
        <w:rFonts w:ascii="Arial" w:eastAsia="Arial" w:hAnsi="Arial" w:cs="Arial"/>
        <w:b/>
        <w:bCs/>
        <w:spacing w:val="-3"/>
        <w:sz w:val="28"/>
        <w:szCs w:val="28"/>
      </w:rPr>
      <w:t>c</w:t>
    </w:r>
    <w:r>
      <w:rPr>
        <w:rFonts w:ascii="Arial" w:eastAsia="Arial" w:hAnsi="Arial" w:cs="Arial"/>
        <w:b/>
        <w:bCs/>
        <w:spacing w:val="1"/>
        <w:sz w:val="28"/>
        <w:szCs w:val="28"/>
      </w:rPr>
      <w:t>ri</w:t>
    </w:r>
    <w:r>
      <w:rPr>
        <w:rFonts w:ascii="Arial" w:eastAsia="Arial" w:hAnsi="Arial" w:cs="Arial"/>
        <w:b/>
        <w:bCs/>
        <w:spacing w:val="-1"/>
        <w:sz w:val="28"/>
        <w:szCs w:val="28"/>
      </w:rPr>
      <w:t>p</w:t>
    </w:r>
    <w:r>
      <w:rPr>
        <w:rFonts w:ascii="Arial" w:eastAsia="Arial" w:hAnsi="Arial" w:cs="Arial"/>
        <w:b/>
        <w:bCs/>
        <w:spacing w:val="-2"/>
        <w:sz w:val="28"/>
        <w:szCs w:val="28"/>
      </w:rPr>
      <w:t>t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pacing w:val="-1"/>
        <w:sz w:val="28"/>
        <w:szCs w:val="28"/>
      </w:rPr>
      <w:t>o</w:t>
    </w:r>
    <w:r>
      <w:rPr>
        <w:rFonts w:ascii="Arial" w:eastAsia="Arial" w:hAnsi="Arial" w:cs="Arial"/>
        <w:b/>
        <w:bCs/>
        <w:sz w:val="28"/>
        <w:szCs w:val="28"/>
      </w:rPr>
      <w:t>n</w:t>
    </w:r>
    <w:r>
      <w:rPr>
        <w:rFonts w:ascii="Arial" w:eastAsia="Arial" w:hAnsi="Arial" w:cs="Arial"/>
        <w:b/>
        <w:bCs/>
        <w:spacing w:val="-2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D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1"/>
        <w:sz w:val="28"/>
        <w:szCs w:val="28"/>
      </w:rPr>
      <w:t>u</w:t>
    </w:r>
    <w:r>
      <w:rPr>
        <w:rFonts w:ascii="Arial" w:eastAsia="Arial" w:hAnsi="Arial" w:cs="Arial"/>
        <w:b/>
        <w:bCs/>
        <w:sz w:val="28"/>
        <w:szCs w:val="28"/>
      </w:rPr>
      <w:t xml:space="preserve">g </w:t>
    </w:r>
    <w:r>
      <w:rPr>
        <w:rFonts w:ascii="Arial" w:eastAsia="Arial" w:hAnsi="Arial" w:cs="Arial"/>
        <w:b/>
        <w:bCs/>
        <w:spacing w:val="-1"/>
        <w:sz w:val="28"/>
        <w:szCs w:val="28"/>
      </w:rPr>
      <w:t>Co</w:t>
    </w:r>
    <w:r>
      <w:rPr>
        <w:rFonts w:ascii="Arial" w:eastAsia="Arial" w:hAnsi="Arial" w:cs="Arial"/>
        <w:b/>
        <w:bCs/>
        <w:spacing w:val="-3"/>
        <w:sz w:val="28"/>
        <w:szCs w:val="28"/>
      </w:rPr>
      <w:t>v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-1"/>
        <w:sz w:val="28"/>
        <w:szCs w:val="28"/>
      </w:rPr>
      <w:t>g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d</w:t>
    </w:r>
    <w:r>
      <w:rPr>
        <w:rFonts w:ascii="Arial" w:eastAsia="Arial" w:hAnsi="Arial" w:cs="Arial"/>
        <w:b/>
        <w:bCs/>
        <w:spacing w:val="-2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3"/>
        <w:sz w:val="28"/>
        <w:szCs w:val="28"/>
      </w:rPr>
      <w:t>M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-4"/>
        <w:sz w:val="28"/>
        <w:szCs w:val="28"/>
      </w:rPr>
      <w:t>d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ca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e</w:t>
    </w:r>
  </w:p>
  <w:p w:rsidR="00B42E69" w:rsidRDefault="00B42E69" w:rsidP="00B42E69">
    <w:pPr>
      <w:spacing w:after="0" w:line="240" w:lineRule="auto"/>
      <w:ind w:left="1888" w:right="1868"/>
      <w:jc w:val="center"/>
      <w:rPr>
        <w:rFonts w:ascii="Arial" w:eastAsia="Arial" w:hAnsi="Arial" w:cs="Arial"/>
        <w:b/>
        <w:bCs/>
        <w:sz w:val="28"/>
        <w:szCs w:val="28"/>
      </w:rPr>
    </w:pPr>
  </w:p>
  <w:p w:rsidR="00E079BA" w:rsidRPr="00B42E69" w:rsidRDefault="005B41FF" w:rsidP="00B42E69">
    <w:pPr>
      <w:spacing w:after="0" w:line="240" w:lineRule="auto"/>
      <w:jc w:val="center"/>
      <w:rPr>
        <w:sz w:val="20"/>
        <w:szCs w:val="20"/>
      </w:rPr>
    </w:pPr>
    <w:sdt>
      <w:sdtPr>
        <w:rPr>
          <w:rStyle w:val="Style1"/>
        </w:rPr>
        <w:alias w:val="Insurance Carrier Name"/>
        <w:tag w:val="Insurance Carrier Name"/>
        <w:id w:val="1087273776"/>
        <w:placeholder>
          <w:docPart w:val="A347977320424560A25C5806874437F0"/>
        </w:placeholder>
        <w:temporary/>
        <w:showingPlcHdr/>
        <w15:color w:val="FF0000"/>
        <w15:appearance w15:val="tags"/>
      </w:sdtPr>
      <w:sdtEndPr>
        <w:rPr>
          <w:rStyle w:val="DefaultParagraphFont"/>
          <w:rFonts w:asciiTheme="minorHAnsi" w:hAnsiTheme="minorHAnsi"/>
          <w:b w:val="0"/>
          <w:sz w:val="20"/>
          <w:szCs w:val="20"/>
        </w:rPr>
      </w:sdtEndPr>
      <w:sdtContent>
        <w:r w:rsidR="00297CC3">
          <w:rPr>
            <w:rStyle w:val="PlaceholderText"/>
            <w:sz w:val="20"/>
            <w:szCs w:val="20"/>
          </w:rPr>
          <w:t>Double C</w:t>
        </w:r>
        <w:r w:rsidR="00B42E69" w:rsidRPr="00503F07">
          <w:rPr>
            <w:rStyle w:val="PlaceholderText"/>
            <w:sz w:val="20"/>
            <w:szCs w:val="20"/>
          </w:rPr>
          <w:t>lick here to enter text.</w:t>
        </w:r>
      </w:sdtContent>
    </w:sdt>
    <w:r w:rsidR="00B42E69">
      <w:rPr>
        <w:rStyle w:val="Style3"/>
      </w:rPr>
      <w:t xml:space="preserve"> </w:t>
    </w:r>
    <w:sdt>
      <w:sdtPr>
        <w:rPr>
          <w:rStyle w:val="Style3"/>
        </w:rPr>
        <w:alias w:val="Medical Plan Name"/>
        <w:tag w:val="Medical Plan Name"/>
        <w:id w:val="946813489"/>
        <w:placeholder>
          <w:docPart w:val="9F7DF7FDA8514884B34DE14B43DF79C4"/>
        </w:placeholder>
        <w:temporary/>
        <w:showingPlcHdr/>
        <w15:color w:val="FF0000"/>
        <w15:appearance w15:val="tags"/>
      </w:sdtPr>
      <w:sdtEndPr>
        <w:rPr>
          <w:rStyle w:val="DefaultParagraphFont"/>
          <w:rFonts w:asciiTheme="minorHAnsi" w:hAnsiTheme="minorHAnsi"/>
          <w:b w:val="0"/>
          <w:sz w:val="20"/>
          <w:szCs w:val="20"/>
        </w:rPr>
      </w:sdtEndPr>
      <w:sdtContent>
        <w:r w:rsidR="00297CC3">
          <w:rPr>
            <w:rStyle w:val="PlaceholderText"/>
            <w:sz w:val="20"/>
            <w:szCs w:val="20"/>
          </w:rPr>
          <w:t>Double C</w:t>
        </w:r>
        <w:r w:rsidR="00B42E69" w:rsidRPr="00503F07">
          <w:rPr>
            <w:rStyle w:val="PlaceholderText"/>
            <w:sz w:val="20"/>
            <w:szCs w:val="20"/>
          </w:rPr>
          <w:t>lick here to enter text.</w:t>
        </w:r>
      </w:sdtContent>
    </w:sdt>
    <w:r w:rsidR="000967CD">
      <w:rPr>
        <w:rStyle w:val="Style3"/>
      </w:rPr>
      <w:t xml:space="preserve"> </w:t>
    </w:r>
    <w:sdt>
      <w:sdtPr>
        <w:rPr>
          <w:rStyle w:val="Style3"/>
        </w:rPr>
        <w:alias w:val="Effective Date"/>
        <w:tag w:val="Effective Date"/>
        <w:id w:val="968089926"/>
        <w:placeholder>
          <w:docPart w:val="29E46AE9FEFA4C1D866ECD149B399027"/>
        </w:placeholder>
        <w:temporary/>
        <w:showingPlcHdr/>
        <w15:color w:val="FF0000"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Style3"/>
        </w:rPr>
      </w:sdtEndPr>
      <w:sdtContent>
        <w:r w:rsidR="00297CC3">
          <w:rPr>
            <w:rStyle w:val="PlaceholderText"/>
          </w:rPr>
          <w:t>Double C</w:t>
        </w:r>
        <w:r w:rsidR="000967CD" w:rsidRPr="00D554FD">
          <w:rPr>
            <w:rStyle w:val="PlaceholderText"/>
          </w:rPr>
          <w:t>lick here to enter a date.</w:t>
        </w:r>
      </w:sdtContent>
    </w:sdt>
  </w:p>
  <w:p w:rsidR="00E079BA" w:rsidRDefault="00191C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457835</wp:posOffset>
              </wp:positionV>
              <wp:extent cx="4950460" cy="299720"/>
              <wp:effectExtent l="0" t="635" r="444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04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BA" w:rsidRDefault="00E079BA">
                          <w:pPr>
                            <w:spacing w:before="3" w:after="0" w:line="240" w:lineRule="auto"/>
                            <w:ind w:left="249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.85pt;margin-top:36.05pt;width:389.8pt;height:23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ep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GcYzL4zgqICzII7ngW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" filled="f" stroked="f">
              <v:textbox inset="0,0,0,0">
                <w:txbxContent>
                  <w:p w:rsidR="00E079BA" w:rsidRDefault="00E079BA">
                    <w:pPr>
                      <w:spacing w:before="3" w:after="0" w:line="240" w:lineRule="auto"/>
                      <w:ind w:left="249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498475</wp:posOffset>
              </wp:positionV>
              <wp:extent cx="588010" cy="101600"/>
              <wp:effectExtent l="0" t="317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BA" w:rsidRDefault="00E079BA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93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8-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0990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7.2pt;margin-top:39.25pt;width:46.3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hVsA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" filled="f" stroked="f">
              <v:textbox inset="0,0,0,0">
                <w:txbxContent>
                  <w:p w:rsidR="00E079BA" w:rsidRDefault="00E079BA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93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8-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0990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D2"/>
    <w:rsid w:val="000967CD"/>
    <w:rsid w:val="00191CB1"/>
    <w:rsid w:val="00297CC3"/>
    <w:rsid w:val="00475A57"/>
    <w:rsid w:val="00503F07"/>
    <w:rsid w:val="005B41FF"/>
    <w:rsid w:val="007942D2"/>
    <w:rsid w:val="008915DA"/>
    <w:rsid w:val="008B47BE"/>
    <w:rsid w:val="00B42E69"/>
    <w:rsid w:val="00E079BA"/>
    <w:rsid w:val="00E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07"/>
  </w:style>
  <w:style w:type="paragraph" w:styleId="Footer">
    <w:name w:val="footer"/>
    <w:basedOn w:val="Normal"/>
    <w:link w:val="FooterChar"/>
    <w:uiPriority w:val="99"/>
    <w:unhideWhenUsed/>
    <w:rsid w:val="0050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07"/>
  </w:style>
  <w:style w:type="character" w:styleId="PlaceholderText">
    <w:name w:val="Placeholder Text"/>
    <w:basedOn w:val="DefaultParagraphFont"/>
    <w:uiPriority w:val="99"/>
    <w:semiHidden/>
    <w:rsid w:val="00503F07"/>
    <w:rPr>
      <w:color w:val="808080"/>
    </w:rPr>
  </w:style>
  <w:style w:type="character" w:customStyle="1" w:styleId="Style1">
    <w:name w:val="Style1"/>
    <w:basedOn w:val="DefaultParagraphFont"/>
    <w:uiPriority w:val="1"/>
    <w:rsid w:val="00E4213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E42135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E42135"/>
    <w:rPr>
      <w:rFonts w:ascii="Arial" w:hAnsi="Arial"/>
      <w:b/>
      <w:sz w:val="28"/>
    </w:rPr>
  </w:style>
  <w:style w:type="character" w:customStyle="1" w:styleId="Style4">
    <w:name w:val="Style4"/>
    <w:basedOn w:val="DefaultParagraphFont"/>
    <w:uiPriority w:val="1"/>
    <w:rsid w:val="00E42135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E079BA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B42E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medicare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ocialsecurity.gov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B07085782D427ABA5DE542F3D4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2678-DE2C-44C7-B481-893ABB5FE7D4}"/>
      </w:docPartPr>
      <w:docPartBody>
        <w:p w:rsidR="00BF517D" w:rsidRDefault="006D135E" w:rsidP="006D135E">
          <w:pPr>
            <w:pStyle w:val="ECB07085782D427ABA5DE542F3D48EDD10"/>
          </w:pPr>
          <w:r>
            <w:rPr>
              <w:rStyle w:val="PlaceholderText"/>
              <w:sz w:val="20"/>
              <w:szCs w:val="20"/>
            </w:rPr>
            <w:t>Double C</w:t>
          </w:r>
          <w:r w:rsidRPr="00503F07">
            <w:rPr>
              <w:rStyle w:val="PlaceholderText"/>
              <w:sz w:val="20"/>
              <w:szCs w:val="20"/>
            </w:rPr>
            <w:t>lick here to enter text.</w:t>
          </w:r>
        </w:p>
      </w:docPartBody>
    </w:docPart>
    <w:docPart>
      <w:docPartPr>
        <w:name w:val="FFDE3D8E06D1433DACF66192BFE9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E365-46D5-491E-91CB-6C52D85DD3A5}"/>
      </w:docPartPr>
      <w:docPartBody>
        <w:p w:rsidR="00BF517D" w:rsidRDefault="006D135E" w:rsidP="006D135E">
          <w:pPr>
            <w:pStyle w:val="FFDE3D8E06D1433DACF66192BFE917A08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660F27CF824111AA795C1FF6CA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B8C6-D227-4B23-A721-46A72A949C28}"/>
      </w:docPartPr>
      <w:docPartBody>
        <w:p w:rsidR="00BF517D" w:rsidRDefault="006D135E" w:rsidP="006D135E">
          <w:pPr>
            <w:pStyle w:val="66660F27CF824111AA795C1FF6CA8D914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D8FB06E5214E4B9AD5C03D85BE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949F-BDE4-4CF9-9C99-E8213A1C7054}"/>
      </w:docPartPr>
      <w:docPartBody>
        <w:p w:rsidR="00BF517D" w:rsidRDefault="006D135E" w:rsidP="006D135E">
          <w:pPr>
            <w:pStyle w:val="CED8FB06E5214E4B9AD5C03D85BEEBE84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37B1722D2E4A709CD4BD5F8313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F981-2BE3-49D8-BC9A-0BCEB5568C44}"/>
      </w:docPartPr>
      <w:docPartBody>
        <w:p w:rsidR="00BF517D" w:rsidRDefault="006D135E" w:rsidP="006D135E">
          <w:pPr>
            <w:pStyle w:val="2C37B1722D2E4A709CD4BD5F831398F23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4FE3BCC64F4BC69942AF9A75EC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DB6A-459D-461E-93E3-BA8257A5CC0D}"/>
      </w:docPartPr>
      <w:docPartBody>
        <w:p w:rsidR="00BF517D" w:rsidRDefault="006D135E" w:rsidP="006D135E">
          <w:pPr>
            <w:pStyle w:val="C94FE3BCC64F4BC69942AF9A75ECF80C3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40D64070E54DE8B1B8A5DD0F11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62BB-7B7A-4E56-9A9A-90C162990A34}"/>
      </w:docPartPr>
      <w:docPartBody>
        <w:p w:rsidR="00BF517D" w:rsidRDefault="006D135E" w:rsidP="006D135E">
          <w:pPr>
            <w:pStyle w:val="9A40D64070E54DE8B1B8A5DD0F11B6053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98322FA0394561BCC5F29E8A32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B829-645A-41EA-86EE-96B403E1A096}"/>
      </w:docPartPr>
      <w:docPartBody>
        <w:p w:rsidR="003F3778" w:rsidRDefault="006D135E" w:rsidP="006D135E">
          <w:pPr>
            <w:pStyle w:val="8E98322FA0394561BCC5F29E8A32814D3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30215C81A749AC953812915220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909D-CBDF-4A20-9076-15B56395888A}"/>
      </w:docPartPr>
      <w:docPartBody>
        <w:p w:rsidR="003F3778" w:rsidRDefault="006D135E" w:rsidP="006D135E">
          <w:pPr>
            <w:pStyle w:val="3330215C81A749AC95381291522008293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63E250D65F4433B64415EA75BC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E7C0-4A2E-4664-A7F3-AE2F7725DB6B}"/>
      </w:docPartPr>
      <w:docPartBody>
        <w:p w:rsidR="003F3778" w:rsidRDefault="006D135E" w:rsidP="006D135E">
          <w:pPr>
            <w:pStyle w:val="3363E250D65F4433B64415EA75BC334D3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47977320424560A25C58068744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851D-7E33-4678-9FC2-F64FB1310580}"/>
      </w:docPartPr>
      <w:docPartBody>
        <w:p w:rsidR="003F3778" w:rsidRDefault="006D135E" w:rsidP="006D135E">
          <w:pPr>
            <w:pStyle w:val="A347977320424560A25C5806874437F02"/>
          </w:pPr>
          <w:r>
            <w:rPr>
              <w:rStyle w:val="PlaceholderText"/>
              <w:sz w:val="20"/>
              <w:szCs w:val="20"/>
            </w:rPr>
            <w:t>Double C</w:t>
          </w:r>
          <w:r w:rsidRPr="00503F07">
            <w:rPr>
              <w:rStyle w:val="PlaceholderText"/>
              <w:sz w:val="20"/>
              <w:szCs w:val="20"/>
            </w:rPr>
            <w:t>lick here to enter text.</w:t>
          </w:r>
        </w:p>
      </w:docPartBody>
    </w:docPart>
    <w:docPart>
      <w:docPartPr>
        <w:name w:val="9F7DF7FDA8514884B34DE14B43DF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14DA-13C1-4ED8-85B8-50885C1B4ECF}"/>
      </w:docPartPr>
      <w:docPartBody>
        <w:p w:rsidR="003F3778" w:rsidRDefault="006D135E" w:rsidP="006D135E">
          <w:pPr>
            <w:pStyle w:val="9F7DF7FDA8514884B34DE14B43DF79C42"/>
          </w:pPr>
          <w:r>
            <w:rPr>
              <w:rStyle w:val="PlaceholderText"/>
              <w:sz w:val="20"/>
              <w:szCs w:val="20"/>
            </w:rPr>
            <w:t>Double C</w:t>
          </w:r>
          <w:r w:rsidRPr="00503F07">
            <w:rPr>
              <w:rStyle w:val="PlaceholderText"/>
              <w:sz w:val="20"/>
              <w:szCs w:val="20"/>
            </w:rPr>
            <w:t>lick here to enter text.</w:t>
          </w:r>
        </w:p>
      </w:docPartBody>
    </w:docPart>
    <w:docPart>
      <w:docPartPr>
        <w:name w:val="0E1187E98B2D49379BF79B2867AE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24F2-BF0A-4CF1-830C-7237F6989A14}"/>
      </w:docPartPr>
      <w:docPartBody>
        <w:p w:rsidR="003F3778" w:rsidRDefault="006D135E" w:rsidP="006D135E">
          <w:pPr>
            <w:pStyle w:val="0E1187E98B2D49379BF79B2867AEDAF12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20B01466214C28BEAE7CC4009A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6F41-7AF6-450A-A316-68D97713D002}"/>
      </w:docPartPr>
      <w:docPartBody>
        <w:p w:rsidR="003F3778" w:rsidRDefault="006D135E" w:rsidP="006D135E">
          <w:pPr>
            <w:pStyle w:val="AB20B01466214C28BEAE7CC4009AAA432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E46AE9FEFA4C1D866ECD149B39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F2C9-3F07-4D4A-8C64-DF6C53834A0E}"/>
      </w:docPartPr>
      <w:docPartBody>
        <w:p w:rsidR="00E760C3" w:rsidRDefault="006D135E" w:rsidP="006D135E">
          <w:pPr>
            <w:pStyle w:val="29E46AE9FEFA4C1D866ECD149B3990271"/>
          </w:pPr>
          <w:r>
            <w:rPr>
              <w:rStyle w:val="PlaceholderText"/>
            </w:rPr>
            <w:t>Double C</w:t>
          </w:r>
          <w:r w:rsidRPr="00D554FD">
            <w:rPr>
              <w:rStyle w:val="PlaceholderText"/>
            </w:rPr>
            <w:t>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D"/>
    <w:rsid w:val="0025153E"/>
    <w:rsid w:val="003F3778"/>
    <w:rsid w:val="006D135E"/>
    <w:rsid w:val="00BF517D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35E"/>
    <w:rPr>
      <w:color w:val="808080"/>
    </w:rPr>
  </w:style>
  <w:style w:type="paragraph" w:customStyle="1" w:styleId="29199AAE11024BF9B968833404E77762">
    <w:name w:val="29199AAE11024BF9B968833404E77762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56818DB88A744D2EB63F00084F353ABA">
    <w:name w:val="56818DB88A744D2EB63F00084F353ABA"/>
    <w:rsid w:val="00BF517D"/>
  </w:style>
  <w:style w:type="paragraph" w:customStyle="1" w:styleId="29199AAE11024BF9B968833404E777621">
    <w:name w:val="29199AAE11024BF9B968833404E77762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">
    <w:name w:val="ECB07085782D427ABA5DE542F3D48EDD"/>
    <w:rsid w:val="00BF517D"/>
  </w:style>
  <w:style w:type="paragraph" w:customStyle="1" w:styleId="29199AAE11024BF9B968833404E777622">
    <w:name w:val="29199AAE11024BF9B968833404E777622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1">
    <w:name w:val="ECB07085782D427ABA5DE542F3D48EDD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29199AAE11024BF9B968833404E777623">
    <w:name w:val="29199AAE11024BF9B968833404E777623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2">
    <w:name w:val="ECB07085782D427ABA5DE542F3D48EDD2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">
    <w:name w:val="FFDE3D8E06D1433DACF66192BFE917A0"/>
    <w:rsid w:val="00BF517D"/>
  </w:style>
  <w:style w:type="paragraph" w:customStyle="1" w:styleId="29199AAE11024BF9B968833404E777624">
    <w:name w:val="29199AAE11024BF9B968833404E777624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1">
    <w:name w:val="FFDE3D8E06D1433DACF66192BFE917A0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3">
    <w:name w:val="ECB07085782D427ABA5DE542F3D48EDD3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29199AAE11024BF9B968833404E777625">
    <w:name w:val="29199AAE11024BF9B968833404E777625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2">
    <w:name w:val="FFDE3D8E06D1433DACF66192BFE917A02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4">
    <w:name w:val="ECB07085782D427ABA5DE542F3D48EDD4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29199AAE11024BF9B968833404E777626">
    <w:name w:val="29199AAE11024BF9B968833404E777626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3">
    <w:name w:val="FFDE3D8E06D1433DACF66192BFE917A03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5">
    <w:name w:val="ECB07085782D427ABA5DE542F3D48EDD5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29199AAE11024BF9B968833404E777627">
    <w:name w:val="29199AAE11024BF9B968833404E777627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4">
    <w:name w:val="FFDE3D8E06D1433DACF66192BFE917A04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6">
    <w:name w:val="ECB07085782D427ABA5DE542F3D48EDD6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66660F27CF824111AA795C1FF6CA8D91">
    <w:name w:val="66660F27CF824111AA795C1FF6CA8D91"/>
    <w:rsid w:val="00BF517D"/>
  </w:style>
  <w:style w:type="paragraph" w:customStyle="1" w:styleId="CED8FB06E5214E4B9AD5C03D85BEEBE8">
    <w:name w:val="CED8FB06E5214E4B9AD5C03D85BEEBE8"/>
    <w:rsid w:val="00BF517D"/>
  </w:style>
  <w:style w:type="paragraph" w:customStyle="1" w:styleId="EAC0544BFDDA4CC799B5B61CF50D0169">
    <w:name w:val="EAC0544BFDDA4CC799B5B61CF50D0169"/>
    <w:rsid w:val="00BF517D"/>
  </w:style>
  <w:style w:type="paragraph" w:customStyle="1" w:styleId="29199AAE11024BF9B968833404E777628">
    <w:name w:val="29199AAE11024BF9B968833404E777628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5">
    <w:name w:val="FFDE3D8E06D1433DACF66192BFE917A05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66660F27CF824111AA795C1FF6CA8D911">
    <w:name w:val="66660F27CF824111AA795C1FF6CA8D91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CED8FB06E5214E4B9AD5C03D85BEEBE81">
    <w:name w:val="CED8FB06E5214E4B9AD5C03D85BEEBE8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7">
    <w:name w:val="ECB07085782D427ABA5DE542F3D48EDD7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2C37B1722D2E4A709CD4BD5F831398F2">
    <w:name w:val="2C37B1722D2E4A709CD4BD5F831398F2"/>
    <w:rsid w:val="00BF517D"/>
  </w:style>
  <w:style w:type="paragraph" w:customStyle="1" w:styleId="C94FE3BCC64F4BC69942AF9A75ECF80C">
    <w:name w:val="C94FE3BCC64F4BC69942AF9A75ECF80C"/>
    <w:rsid w:val="00BF517D"/>
  </w:style>
  <w:style w:type="paragraph" w:customStyle="1" w:styleId="9A40D64070E54DE8B1B8A5DD0F11B605">
    <w:name w:val="9A40D64070E54DE8B1B8A5DD0F11B605"/>
    <w:rsid w:val="00BF517D"/>
  </w:style>
  <w:style w:type="paragraph" w:customStyle="1" w:styleId="8E98322FA0394561BCC5F29E8A32814D">
    <w:name w:val="8E98322FA0394561BCC5F29E8A32814D"/>
    <w:rsid w:val="00BF517D"/>
  </w:style>
  <w:style w:type="paragraph" w:customStyle="1" w:styleId="3330215C81A749AC9538129152200829">
    <w:name w:val="3330215C81A749AC9538129152200829"/>
    <w:rsid w:val="00BF517D"/>
  </w:style>
  <w:style w:type="paragraph" w:customStyle="1" w:styleId="3363E250D65F4433B64415EA75BC334D">
    <w:name w:val="3363E250D65F4433B64415EA75BC334D"/>
    <w:rsid w:val="00BF517D"/>
  </w:style>
  <w:style w:type="paragraph" w:customStyle="1" w:styleId="29199AAE11024BF9B968833404E777629">
    <w:name w:val="29199AAE11024BF9B968833404E777629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6">
    <w:name w:val="FFDE3D8E06D1433DACF66192BFE917A06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66660F27CF824111AA795C1FF6CA8D912">
    <w:name w:val="66660F27CF824111AA795C1FF6CA8D912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CED8FB06E5214E4B9AD5C03D85BEEBE82">
    <w:name w:val="CED8FB06E5214E4B9AD5C03D85BEEBE82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2C37B1722D2E4A709CD4BD5F831398F21">
    <w:name w:val="2C37B1722D2E4A709CD4BD5F831398F2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C94FE3BCC64F4BC69942AF9A75ECF80C1">
    <w:name w:val="C94FE3BCC64F4BC69942AF9A75ECF80C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9A40D64070E54DE8B1B8A5DD0F11B6051">
    <w:name w:val="9A40D64070E54DE8B1B8A5DD0F11B605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8E98322FA0394561BCC5F29E8A32814D1">
    <w:name w:val="8E98322FA0394561BCC5F29E8A32814D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3330215C81A749AC95381291522008291">
    <w:name w:val="3330215C81A749AC9538129152200829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3363E250D65F4433B64415EA75BC334D1">
    <w:name w:val="3363E250D65F4433B64415EA75BC334D1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8">
    <w:name w:val="ECB07085782D427ABA5DE542F3D48EDD8"/>
    <w:rsid w:val="00BF517D"/>
    <w:pPr>
      <w:widowControl w:val="0"/>
      <w:spacing w:after="200" w:line="276" w:lineRule="auto"/>
    </w:pPr>
    <w:rPr>
      <w:rFonts w:eastAsiaTheme="minorHAnsi"/>
    </w:rPr>
  </w:style>
  <w:style w:type="paragraph" w:customStyle="1" w:styleId="A347977320424560A25C5806874437F0">
    <w:name w:val="A347977320424560A25C5806874437F0"/>
    <w:rsid w:val="00BF517D"/>
  </w:style>
  <w:style w:type="paragraph" w:customStyle="1" w:styleId="9F7DF7FDA8514884B34DE14B43DF79C4">
    <w:name w:val="9F7DF7FDA8514884B34DE14B43DF79C4"/>
    <w:rsid w:val="00BF517D"/>
  </w:style>
  <w:style w:type="paragraph" w:customStyle="1" w:styleId="0E1187E98B2D49379BF79B2867AEDAF1">
    <w:name w:val="0E1187E98B2D49379BF79B2867AEDAF1"/>
    <w:rsid w:val="00BF517D"/>
  </w:style>
  <w:style w:type="paragraph" w:customStyle="1" w:styleId="AB20B01466214C28BEAE7CC4009AAA43">
    <w:name w:val="AB20B01466214C28BEAE7CC4009AAA43"/>
    <w:rsid w:val="00BF517D"/>
  </w:style>
  <w:style w:type="paragraph" w:customStyle="1" w:styleId="FFDE3D8E06D1433DACF66192BFE917A07">
    <w:name w:val="FFDE3D8E06D1433DACF66192BFE917A07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66660F27CF824111AA795C1FF6CA8D913">
    <w:name w:val="66660F27CF824111AA795C1FF6CA8D913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CED8FB06E5214E4B9AD5C03D85BEEBE83">
    <w:name w:val="CED8FB06E5214E4B9AD5C03D85BEEBE83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0E1187E98B2D49379BF79B2867AEDAF11">
    <w:name w:val="0E1187E98B2D49379BF79B2867AEDAF11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2C37B1722D2E4A709CD4BD5F831398F22">
    <w:name w:val="2C37B1722D2E4A709CD4BD5F831398F22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AB20B01466214C28BEAE7CC4009AAA431">
    <w:name w:val="AB20B01466214C28BEAE7CC4009AAA431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C94FE3BCC64F4BC69942AF9A75ECF80C2">
    <w:name w:val="C94FE3BCC64F4BC69942AF9A75ECF80C2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9A40D64070E54DE8B1B8A5DD0F11B6052">
    <w:name w:val="9A40D64070E54DE8B1B8A5DD0F11B6052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8E98322FA0394561BCC5F29E8A32814D2">
    <w:name w:val="8E98322FA0394561BCC5F29E8A32814D2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3330215C81A749AC95381291522008292">
    <w:name w:val="3330215C81A749AC95381291522008292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3363E250D65F4433B64415EA75BC334D2">
    <w:name w:val="3363E250D65F4433B64415EA75BC334D2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9">
    <w:name w:val="ECB07085782D427ABA5DE542F3D48EDD9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A347977320424560A25C5806874437F01">
    <w:name w:val="A347977320424560A25C5806874437F01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9F7DF7FDA8514884B34DE14B43DF79C41">
    <w:name w:val="9F7DF7FDA8514884B34DE14B43DF79C41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29E46AE9FEFA4C1D866ECD149B399027">
    <w:name w:val="29E46AE9FEFA4C1D866ECD149B399027"/>
    <w:rsid w:val="0025153E"/>
    <w:pPr>
      <w:widowControl w:val="0"/>
      <w:spacing w:after="200" w:line="276" w:lineRule="auto"/>
    </w:pPr>
    <w:rPr>
      <w:rFonts w:eastAsiaTheme="minorHAnsi"/>
    </w:rPr>
  </w:style>
  <w:style w:type="paragraph" w:customStyle="1" w:styleId="FFDE3D8E06D1433DACF66192BFE917A08">
    <w:name w:val="FFDE3D8E06D1433DACF66192BFE917A08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66660F27CF824111AA795C1FF6CA8D914">
    <w:name w:val="66660F27CF824111AA795C1FF6CA8D914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CED8FB06E5214E4B9AD5C03D85BEEBE84">
    <w:name w:val="CED8FB06E5214E4B9AD5C03D85BEEBE84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0E1187E98B2D49379BF79B2867AEDAF12">
    <w:name w:val="0E1187E98B2D49379BF79B2867AEDAF12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2C37B1722D2E4A709CD4BD5F831398F23">
    <w:name w:val="2C37B1722D2E4A709CD4BD5F831398F23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AB20B01466214C28BEAE7CC4009AAA432">
    <w:name w:val="AB20B01466214C28BEAE7CC4009AAA432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C94FE3BCC64F4BC69942AF9A75ECF80C3">
    <w:name w:val="C94FE3BCC64F4BC69942AF9A75ECF80C3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9A40D64070E54DE8B1B8A5DD0F11B6053">
    <w:name w:val="9A40D64070E54DE8B1B8A5DD0F11B6053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8E98322FA0394561BCC5F29E8A32814D3">
    <w:name w:val="8E98322FA0394561BCC5F29E8A32814D3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3330215C81A749AC95381291522008293">
    <w:name w:val="3330215C81A749AC95381291522008293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3363E250D65F4433B64415EA75BC334D3">
    <w:name w:val="3363E250D65F4433B64415EA75BC334D3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ECB07085782D427ABA5DE542F3D48EDD10">
    <w:name w:val="ECB07085782D427ABA5DE542F3D48EDD10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A347977320424560A25C5806874437F02">
    <w:name w:val="A347977320424560A25C5806874437F02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9F7DF7FDA8514884B34DE14B43DF79C42">
    <w:name w:val="9F7DF7FDA8514884B34DE14B43DF79C42"/>
    <w:rsid w:val="006D135E"/>
    <w:pPr>
      <w:widowControl w:val="0"/>
      <w:spacing w:after="200" w:line="276" w:lineRule="auto"/>
    </w:pPr>
    <w:rPr>
      <w:rFonts w:eastAsiaTheme="minorHAnsi"/>
    </w:rPr>
  </w:style>
  <w:style w:type="paragraph" w:customStyle="1" w:styleId="29E46AE9FEFA4C1D866ECD149B3990271">
    <w:name w:val="29E46AE9FEFA4C1D866ECD149B3990271"/>
    <w:rsid w:val="006D135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ModelCreditableCoverageDisclosureNotice</Template>
  <TotalTime>1</TotalTime>
  <Pages>3</Pages>
  <Words>783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Geralyn Isler</cp:lastModifiedBy>
  <cp:revision>2</cp:revision>
  <dcterms:created xsi:type="dcterms:W3CDTF">2020-09-11T20:29:00Z</dcterms:created>
  <dcterms:modified xsi:type="dcterms:W3CDTF">2020-09-11T20:29:00Z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2018-10-11T00:00:00Z</vt:filetime>
  </property>
</Properties>
</file>